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86205" w14:textId="4FE74254" w:rsidR="00FE2F28" w:rsidRPr="00C45E61" w:rsidRDefault="00FE2F28" w:rsidP="00FE2F28">
      <w:pPr>
        <w:pStyle w:val="LFTHeading1"/>
      </w:pPr>
      <w:bookmarkStart w:id="0" w:name="_Toc417499065"/>
      <w:bookmarkStart w:id="1" w:name="_Toc417499114"/>
      <w:bookmarkStart w:id="2" w:name="_Toc418878291"/>
      <w:r>
        <w:t xml:space="preserve">Town </w:t>
      </w:r>
      <w:r w:rsidR="008F0900">
        <w:t xml:space="preserve">of </w:t>
      </w:r>
      <w:r>
        <w:t>Saugus</w:t>
      </w:r>
      <w:r w:rsidR="008F0900">
        <w:t xml:space="preserve"> – Public Advisory Notification</w:t>
      </w:r>
      <w:r w:rsidR="001B70F8" w:rsidRPr="007C1D3F">
        <w:br/>
      </w:r>
      <w:bookmarkEnd w:id="0"/>
      <w:bookmarkEnd w:id="1"/>
      <w:bookmarkEnd w:id="2"/>
      <w:r w:rsidR="006B4A01" w:rsidRPr="006B4A01">
        <w:t>5/23/23</w:t>
      </w:r>
    </w:p>
    <w:p w14:paraId="3405651C" w14:textId="77777777" w:rsidR="00FE2F28" w:rsidRPr="00C45E61" w:rsidRDefault="00FE2F28" w:rsidP="00FE2F28">
      <w:pPr>
        <w:pStyle w:val="LFTHeading2"/>
      </w:pPr>
      <w:r>
        <w:t>Sanitary Sewer Overflow Discharge – Initial Notification</w:t>
      </w:r>
    </w:p>
    <w:p w14:paraId="4E04B06C" w14:textId="3B015C4F" w:rsidR="00FE2F28" w:rsidRDefault="00FE2F28" w:rsidP="00FE2F28">
      <w:pPr>
        <w:pStyle w:val="LFTBody"/>
      </w:pPr>
      <w:r w:rsidRPr="008F0900">
        <w:t xml:space="preserve">At </w:t>
      </w:r>
      <w:r w:rsidRPr="006B4A01">
        <w:t>[</w:t>
      </w:r>
      <w:r w:rsidR="006B4A01" w:rsidRPr="006B4A01">
        <w:rPr>
          <w:u w:val="single"/>
        </w:rPr>
        <w:t>5/22/23 at 1pm</w:t>
      </w:r>
      <w:r w:rsidRPr="006B4A01">
        <w:t xml:space="preserve">, a discharge or overflow from the Town of Saugus sanitary sewer system was discovered flowing into surface waters from the area of </w:t>
      </w:r>
      <w:r w:rsidR="006B4A01" w:rsidRPr="006B4A01">
        <w:rPr>
          <w:u w:val="single"/>
        </w:rPr>
        <w:t>[Ballard and Eastern Ave</w:t>
      </w:r>
      <w:r w:rsidRPr="006B4A01">
        <w:rPr>
          <w:u w:val="single"/>
        </w:rPr>
        <w:t>]</w:t>
      </w:r>
      <w:r w:rsidRPr="006B4A01">
        <w:t xml:space="preserve">. As of this notification, the discharge </w:t>
      </w:r>
      <w:r w:rsidR="006B4A01" w:rsidRPr="006B4A01">
        <w:rPr>
          <w:u w:val="single"/>
        </w:rPr>
        <w:t>has ceased</w:t>
      </w:r>
      <w:r w:rsidRPr="006B4A01">
        <w:rPr>
          <w:u w:val="single"/>
        </w:rPr>
        <w:t>]</w:t>
      </w:r>
      <w:r w:rsidRPr="006B4A01">
        <w:t>. The discharge or overflow consists, or likely consists, of untreated or partially treated sewage and waste.</w:t>
      </w:r>
      <w:r w:rsidRPr="008F0900">
        <w:t xml:space="preserve"> Avoid contact with affected waterbodies for 48 hours after the discharge or overflow ceases due to increased health risks from bacteria and other pollutants. </w:t>
      </w:r>
      <w:r w:rsidRPr="00087F03">
        <w:t xml:space="preserve">See </w:t>
      </w:r>
      <w:hyperlink r:id="rId8" w:history="1">
        <w:r w:rsidR="004E1012" w:rsidRPr="002D6EB4">
          <w:rPr>
            <w:rStyle w:val="Hyperlink"/>
          </w:rPr>
          <w:t>https://www.saugus-ma.gov/public-works</w:t>
        </w:r>
      </w:hyperlink>
      <w:r w:rsidR="004E1012">
        <w:t xml:space="preserve"> </w:t>
      </w:r>
      <w:r w:rsidRPr="008F0900">
        <w:t xml:space="preserve">for more information on whether specific resource areas, such as </w:t>
      </w:r>
      <w:r>
        <w:t>water recreation areas</w:t>
      </w:r>
      <w:r w:rsidRPr="008F0900">
        <w:t xml:space="preserve">, are affected. </w:t>
      </w:r>
    </w:p>
    <w:p w14:paraId="24F1037E" w14:textId="77777777" w:rsidR="00FE2F28" w:rsidRDefault="00FE2F28" w:rsidP="00FE2F28">
      <w:pPr>
        <w:pStyle w:val="LFTBullet1"/>
        <w:numPr>
          <w:ilvl w:val="0"/>
          <w:numId w:val="7"/>
        </w:numPr>
      </w:pPr>
      <w:r>
        <w:t xml:space="preserve">Permittee Issuing </w:t>
      </w:r>
      <w:r w:rsidRPr="00994DE5">
        <w:t>Notification: Town of Saugus – Department of Public Works</w:t>
      </w:r>
    </w:p>
    <w:p w14:paraId="4D1FAD99" w14:textId="132DB7C8" w:rsidR="00FE2F28" w:rsidRPr="008F0900" w:rsidRDefault="00FE2F28" w:rsidP="00FE2F28">
      <w:pPr>
        <w:pStyle w:val="LFTBullet1"/>
        <w:numPr>
          <w:ilvl w:val="0"/>
          <w:numId w:val="7"/>
        </w:numPr>
      </w:pPr>
      <w:r>
        <w:t xml:space="preserve">Discharge Ongoing at Time of Notification: </w:t>
      </w:r>
      <w:r w:rsidRPr="000B3AF5">
        <w:rPr>
          <w:highlight w:val="yellow"/>
        </w:rPr>
        <w:t>[</w:t>
      </w:r>
      <w:r w:rsidR="006B4A01">
        <w:rPr>
          <w:highlight w:val="yellow"/>
          <w:u w:val="single"/>
        </w:rPr>
        <w:t>Yes</w:t>
      </w:r>
    </w:p>
    <w:p w14:paraId="5353A298" w14:textId="4A5EFC7E" w:rsidR="00FE2F28" w:rsidRDefault="00FE2F28" w:rsidP="00FE2F28">
      <w:pPr>
        <w:pStyle w:val="LFTBullet2"/>
        <w:numPr>
          <w:ilvl w:val="1"/>
          <w:numId w:val="7"/>
        </w:numPr>
      </w:pPr>
      <w:r>
        <w:t xml:space="preserve">Date/Time Discharge Ceased: </w:t>
      </w:r>
      <w:r w:rsidRPr="000B3AF5">
        <w:rPr>
          <w:highlight w:val="yellow"/>
        </w:rPr>
        <w:t>[</w:t>
      </w:r>
      <w:r w:rsidR="006B4A01">
        <w:rPr>
          <w:highlight w:val="yellow"/>
          <w:u w:val="single"/>
        </w:rPr>
        <w:t xml:space="preserve">5/22/23 at </w:t>
      </w:r>
      <w:r w:rsidR="00220DE4">
        <w:rPr>
          <w:u w:val="single"/>
        </w:rPr>
        <w:t>1:30 pm</w:t>
      </w:r>
    </w:p>
    <w:p w14:paraId="4A917D28" w14:textId="67F2EDAA" w:rsidR="00FE2F28" w:rsidRDefault="00FE2F28" w:rsidP="00FE2F28">
      <w:pPr>
        <w:pStyle w:val="LFTBullet1"/>
        <w:numPr>
          <w:ilvl w:val="0"/>
          <w:numId w:val="7"/>
        </w:numPr>
      </w:pPr>
      <w:r>
        <w:t xml:space="preserve">Approximate Duration of Discharge: </w:t>
      </w:r>
      <w:r w:rsidR="00220DE4">
        <w:rPr>
          <w:highlight w:val="yellow"/>
        </w:rPr>
        <w:t>30 min</w:t>
      </w:r>
    </w:p>
    <w:p w14:paraId="4A7B3C80" w14:textId="46F0E0E3" w:rsidR="00FE2F28" w:rsidRDefault="00FE2F28" w:rsidP="00FE2F28">
      <w:pPr>
        <w:pStyle w:val="LFTBullet1"/>
        <w:numPr>
          <w:ilvl w:val="0"/>
          <w:numId w:val="7"/>
        </w:numPr>
      </w:pPr>
      <w:r>
        <w:t xml:space="preserve">Estimated Volume of Discharge at Time of Notification: </w:t>
      </w:r>
      <w:r w:rsidR="00220DE4">
        <w:rPr>
          <w:highlight w:val="yellow"/>
        </w:rPr>
        <w:t>3900 gallons</w:t>
      </w:r>
    </w:p>
    <w:p w14:paraId="74CCD396" w14:textId="77777777" w:rsidR="00FE2F28" w:rsidRDefault="00FE2F28" w:rsidP="00FE2F28">
      <w:pPr>
        <w:pStyle w:val="LFTBullet1"/>
        <w:numPr>
          <w:ilvl w:val="0"/>
          <w:numId w:val="7"/>
        </w:numPr>
      </w:pPr>
      <w:r>
        <w:t>Affected or Potentially Affected Receiving Waters and Municipalities:</w:t>
      </w:r>
    </w:p>
    <w:p w14:paraId="70DE2091" w14:textId="5DEC5D55" w:rsidR="00FE2F28" w:rsidRDefault="00FE2F28" w:rsidP="00FE2F28">
      <w:pPr>
        <w:pStyle w:val="LFTBullet2"/>
        <w:numPr>
          <w:ilvl w:val="1"/>
          <w:numId w:val="7"/>
        </w:numPr>
      </w:pPr>
      <w:r>
        <w:t xml:space="preserve">Municipalities: </w:t>
      </w:r>
    </w:p>
    <w:p w14:paraId="5A0A4366" w14:textId="161E0400" w:rsidR="00FE2F28" w:rsidRPr="0022708A" w:rsidRDefault="00FE2F28" w:rsidP="00220DE4">
      <w:pPr>
        <w:pStyle w:val="LFTBullet3"/>
        <w:numPr>
          <w:ilvl w:val="2"/>
          <w:numId w:val="7"/>
        </w:numPr>
        <w:ind w:left="1267" w:hanging="360"/>
      </w:pPr>
      <w:r w:rsidRPr="0022708A">
        <w:t>Rever</w:t>
      </w:r>
      <w:r w:rsidR="00220DE4">
        <w:t>e</w:t>
      </w:r>
    </w:p>
    <w:p w14:paraId="56C89338" w14:textId="77777777" w:rsidR="00FE2F28" w:rsidRPr="0022708A" w:rsidRDefault="00FE2F28" w:rsidP="00FE2F28">
      <w:pPr>
        <w:pStyle w:val="LFTBullet3"/>
        <w:numPr>
          <w:ilvl w:val="2"/>
          <w:numId w:val="7"/>
        </w:numPr>
        <w:ind w:left="1267" w:hanging="360"/>
      </w:pPr>
      <w:r w:rsidRPr="0022708A">
        <w:t xml:space="preserve">Lynn </w:t>
      </w:r>
    </w:p>
    <w:p w14:paraId="04291021" w14:textId="58353EFA" w:rsidR="00FE2F28" w:rsidRDefault="00FE2F28" w:rsidP="00CD4E1D">
      <w:pPr>
        <w:pStyle w:val="LFTBullet2"/>
        <w:numPr>
          <w:ilvl w:val="1"/>
          <w:numId w:val="7"/>
        </w:numPr>
      </w:pPr>
      <w:r>
        <w:t xml:space="preserve">Receiving Waters: </w:t>
      </w:r>
    </w:p>
    <w:p w14:paraId="16CAC89C" w14:textId="7772AB2B" w:rsidR="00FE2F28" w:rsidRDefault="00FE2F28" w:rsidP="00CD4E1D">
      <w:pPr>
        <w:pStyle w:val="LFTNumberedList"/>
        <w:numPr>
          <w:ilvl w:val="0"/>
          <w:numId w:val="1"/>
        </w:numPr>
      </w:pPr>
      <w:r>
        <w:t>S</w:t>
      </w:r>
      <w:r w:rsidR="00CD4E1D">
        <w:t>augus River</w:t>
      </w:r>
    </w:p>
    <w:p w14:paraId="668EAAEA" w14:textId="59EFF0D5" w:rsidR="00FE2F28" w:rsidRDefault="00FE2F28" w:rsidP="00CD4E1D">
      <w:pPr>
        <w:pStyle w:val="LFTNumberedList"/>
        <w:numPr>
          <w:ilvl w:val="0"/>
          <w:numId w:val="0"/>
        </w:numPr>
        <w:ind w:left="936"/>
      </w:pPr>
    </w:p>
    <w:p w14:paraId="0A3FC3C7" w14:textId="0ADADCDF" w:rsidR="00FE2F28" w:rsidRPr="00A3722B" w:rsidRDefault="00FE2F28" w:rsidP="00CD4E1D">
      <w:pPr>
        <w:pStyle w:val="LFTNumberedList"/>
        <w:numPr>
          <w:ilvl w:val="0"/>
          <w:numId w:val="0"/>
        </w:numPr>
        <w:ind w:left="936"/>
      </w:pPr>
    </w:p>
    <w:p w14:paraId="79B890F4" w14:textId="77777777" w:rsidR="00EE30AC" w:rsidRDefault="00775896" w:rsidP="00FE2F28">
      <w:pPr>
        <w:pStyle w:val="LFTHeading1"/>
        <w:sectPr w:rsidR="00EE30AC" w:rsidSect="00AF2BCA">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627" w:header="720" w:footer="720" w:gutter="0"/>
          <w:pgNumType w:start="1"/>
          <w:cols w:space="720"/>
          <w:titlePg/>
          <w:docGrid w:linePitch="360"/>
        </w:sectPr>
      </w:pPr>
      <w:r>
        <w:br w:type="page"/>
      </w:r>
    </w:p>
    <w:p w14:paraId="389DE4E4" w14:textId="610D2EF8" w:rsidR="00EE30AC" w:rsidRPr="00C45E61" w:rsidRDefault="00EE30AC" w:rsidP="00EE30AC">
      <w:pPr>
        <w:pStyle w:val="LFTHeading1"/>
      </w:pPr>
      <w:r>
        <w:lastRenderedPageBreak/>
        <w:t>Town of Saugus – Public Advisory Notification</w:t>
      </w:r>
      <w:r w:rsidRPr="007C1D3F">
        <w:br/>
      </w:r>
      <w:r w:rsidR="005D33DD">
        <w:rPr>
          <w:highlight w:val="yellow"/>
        </w:rPr>
        <w:t>5/22/23</w:t>
      </w:r>
    </w:p>
    <w:p w14:paraId="3715C030" w14:textId="427FB0F0" w:rsidR="00775896" w:rsidRPr="00174AF7" w:rsidRDefault="009B7B0C" w:rsidP="00775896">
      <w:pPr>
        <w:pStyle w:val="LFTHeading2"/>
      </w:pPr>
      <w:r w:rsidRPr="009B7B0C">
        <w:t>Déversement de trop-plein d'égout sanitaire - Notification initiale (</w:t>
      </w:r>
      <w:r w:rsidR="00775896" w:rsidRPr="009B7B0C">
        <w:t>French Translation</w:t>
      </w:r>
      <w:r w:rsidRPr="009B7B0C">
        <w:t>)</w:t>
      </w:r>
    </w:p>
    <w:p w14:paraId="1EB982D6" w14:textId="6020C643" w:rsidR="00775896" w:rsidRDefault="00206CB0" w:rsidP="00775896">
      <w:pPr>
        <w:pStyle w:val="LFTBody"/>
      </w:pPr>
      <w:r w:rsidRPr="00206CB0">
        <w:t>À</w:t>
      </w:r>
      <w:r w:rsidRPr="00206CB0">
        <w:rPr>
          <w:highlight w:val="yellow"/>
        </w:rPr>
        <w:t xml:space="preserve"> </w:t>
      </w:r>
      <w:r w:rsidR="00775896" w:rsidRPr="0069498F">
        <w:rPr>
          <w:highlight w:val="yellow"/>
        </w:rPr>
        <w:t>[</w:t>
      </w:r>
      <w:r w:rsidR="005D33DD">
        <w:rPr>
          <w:u w:val="single"/>
        </w:rPr>
        <w:t>5/22/23</w:t>
      </w:r>
      <w:r w:rsidR="005B3708">
        <w:rPr>
          <w:u w:val="single"/>
        </w:rPr>
        <w:t>],</w:t>
      </w:r>
      <w:r w:rsidRPr="00206CB0">
        <w:t xml:space="preserve"> une décharge ou un trop-plein du réseau d'égouts sanitaires de la ville de </w:t>
      </w:r>
      <w:r w:rsidR="005B7021">
        <w:t>Saugus</w:t>
      </w:r>
      <w:r w:rsidRPr="00206CB0">
        <w:t xml:space="preserve"> a été découvert s'écoulant dans les eaux de surface depuis la zone de</w:t>
      </w:r>
      <w:r w:rsidR="005D33DD" w:rsidRPr="005D33DD">
        <w:rPr>
          <w:u w:val="single"/>
        </w:rPr>
        <w:t xml:space="preserve"> </w:t>
      </w:r>
      <w:r w:rsidR="005D33DD" w:rsidRPr="006B4A01">
        <w:rPr>
          <w:u w:val="single"/>
        </w:rPr>
        <w:t>Ballard and Eastern Ave]</w:t>
      </w:r>
      <w:r w:rsidR="005D33DD" w:rsidRPr="006B4A01">
        <w:t xml:space="preserve">. </w:t>
      </w:r>
      <w:r w:rsidR="005D33DD">
        <w:rPr>
          <w:highlight w:val="yellow"/>
          <w:u w:val="single"/>
        </w:rPr>
        <w:t>a</w:t>
      </w:r>
      <w:r w:rsidR="00775896" w:rsidRPr="00047520">
        <w:t>.</w:t>
      </w:r>
      <w:r w:rsidR="00775896" w:rsidRPr="00C3598B">
        <w:t xml:space="preserve"> </w:t>
      </w:r>
      <w:r w:rsidRPr="00206CB0">
        <w:t xml:space="preserve">A compter de cette notification, la </w:t>
      </w:r>
      <w:r w:rsidR="00D258A6" w:rsidRPr="009E3298">
        <w:t>décharge</w:t>
      </w:r>
      <w:r w:rsidR="005D33DD">
        <w:rPr>
          <w:highlight w:val="yellow"/>
        </w:rPr>
        <w:t xml:space="preserve"> [</w:t>
      </w:r>
      <w:r w:rsidR="00D258A6" w:rsidRPr="009E3298">
        <w:rPr>
          <w:highlight w:val="yellow"/>
        </w:rPr>
        <w:t>a cessé</w:t>
      </w:r>
      <w:r w:rsidR="005D33DD">
        <w:rPr>
          <w:highlight w:val="yellow"/>
        </w:rPr>
        <w:t xml:space="preserve"> </w:t>
      </w:r>
      <w:r w:rsidR="00D258A6" w:rsidRPr="009E3298">
        <w:rPr>
          <w:highlight w:val="yellow"/>
        </w:rPr>
        <w:t>]</w:t>
      </w:r>
      <w:r w:rsidR="00D258A6">
        <w:t xml:space="preserve">. </w:t>
      </w:r>
      <w:r w:rsidRPr="00206CB0">
        <w:t>Le déversement ou le débordement consiste, ou consiste probablement en des eaux usées et des déchets non traités ou partiellement traités. Évitez tout contact avec les plans d'eau touchés pendant 48 heures après la fin du déversement ou du débordement en raison des risques accrus pour la santé liés aux bactéries et autres polluants. Voir le site Web</w:t>
      </w:r>
      <w:r w:rsidR="00775896" w:rsidRPr="0069498F">
        <w:t xml:space="preserve"> </w:t>
      </w:r>
      <w:r w:rsidR="004E1012" w:rsidRPr="005B0476">
        <w:rPr>
          <w:b/>
          <w:bCs/>
        </w:rPr>
        <w:t>https://www.saugus-ma.gov/public-works</w:t>
      </w:r>
      <w:r w:rsidR="00FC288D">
        <w:t xml:space="preserve"> </w:t>
      </w:r>
      <w:r w:rsidRPr="00206CB0">
        <w:t>pour plus d'informations sur les zones de ressources spécifiques, telles que les zones de loisirs aquatiques, qui sont affectées.</w:t>
      </w:r>
    </w:p>
    <w:p w14:paraId="4DDCFF38" w14:textId="1FF12223" w:rsidR="00775896" w:rsidRDefault="005C3CA5" w:rsidP="00775896">
      <w:pPr>
        <w:pStyle w:val="LFTBullet1"/>
      </w:pPr>
      <w:r w:rsidRPr="00413403">
        <w:t>Notification d'émission par le titulaire</w:t>
      </w:r>
      <w:r w:rsidRPr="009345A7">
        <w:t xml:space="preserve">: </w:t>
      </w:r>
      <w:r>
        <w:t>Ville de</w:t>
      </w:r>
      <w:r w:rsidRPr="00A30FFF">
        <w:t xml:space="preserve"> </w:t>
      </w:r>
      <w:r w:rsidR="005B7021">
        <w:t>Saugus</w:t>
      </w:r>
      <w:r w:rsidRPr="00174AF7">
        <w:t xml:space="preserve"> </w:t>
      </w:r>
      <w:r w:rsidR="00775896" w:rsidRPr="00047520">
        <w:t>– Department of Public Works</w:t>
      </w:r>
    </w:p>
    <w:p w14:paraId="3237D904" w14:textId="6FD3553E" w:rsidR="00775896" w:rsidRPr="008F0900" w:rsidRDefault="005C3CA5" w:rsidP="00775896">
      <w:pPr>
        <w:pStyle w:val="LFTBullet1"/>
      </w:pPr>
      <w:r w:rsidRPr="00413403">
        <w:t>Décharge en cours au moment de la notification</w:t>
      </w:r>
      <w:r w:rsidR="00775896">
        <w:t xml:space="preserve">: </w:t>
      </w:r>
      <w:r w:rsidR="00775896" w:rsidRPr="0069498F">
        <w:rPr>
          <w:highlight w:val="yellow"/>
        </w:rPr>
        <w:t>[</w:t>
      </w:r>
      <w:r w:rsidR="008D1AE0">
        <w:rPr>
          <w:highlight w:val="yellow"/>
          <w:u w:val="single"/>
        </w:rPr>
        <w:t>Oui</w:t>
      </w:r>
      <w:r w:rsidR="00443668">
        <w:rPr>
          <w:highlight w:val="yellow"/>
          <w:u w:val="single"/>
        </w:rPr>
        <w:t xml:space="preserve"> (Yes)</w:t>
      </w:r>
    </w:p>
    <w:p w14:paraId="238D47D8" w14:textId="6FDD036E" w:rsidR="00775896" w:rsidRDefault="005C3CA5" w:rsidP="00775896">
      <w:pPr>
        <w:pStyle w:val="LFTBullet2"/>
      </w:pPr>
      <w:r w:rsidRPr="008D1446">
        <w:t>Date/heure de fin de décharge</w:t>
      </w:r>
      <w:r w:rsidR="00775896">
        <w:t xml:space="preserve">: </w:t>
      </w:r>
      <w:r w:rsidR="00775896" w:rsidRPr="0069498F">
        <w:rPr>
          <w:highlight w:val="yellow"/>
        </w:rPr>
        <w:t>[</w:t>
      </w:r>
      <w:r w:rsidR="005D33DD">
        <w:rPr>
          <w:highlight w:val="yellow"/>
          <w:u w:val="single"/>
        </w:rPr>
        <w:t>5/22/23</w:t>
      </w:r>
    </w:p>
    <w:p w14:paraId="7E09F7B1" w14:textId="77C5AE4A" w:rsidR="00775896" w:rsidRDefault="005C3CA5" w:rsidP="00775896">
      <w:pPr>
        <w:pStyle w:val="LFTBullet1"/>
      </w:pPr>
      <w:r w:rsidRPr="008D1446">
        <w:t>Durée approximative de la décharge</w:t>
      </w:r>
      <w:r w:rsidR="00775896">
        <w:t xml:space="preserve">: </w:t>
      </w:r>
      <w:r w:rsidR="005D33DD">
        <w:rPr>
          <w:highlight w:val="yellow"/>
        </w:rPr>
        <w:t>30 min</w:t>
      </w:r>
    </w:p>
    <w:p w14:paraId="5F70336A" w14:textId="32636E4D" w:rsidR="00775896" w:rsidRDefault="005C3CA5" w:rsidP="00775896">
      <w:pPr>
        <w:pStyle w:val="LFTBullet1"/>
      </w:pPr>
      <w:r w:rsidRPr="008D1446">
        <w:t>Estimation du volume de décharge au moment de la notification</w:t>
      </w:r>
      <w:r w:rsidR="00775896">
        <w:t xml:space="preserve">: </w:t>
      </w:r>
      <w:r w:rsidR="001F10BB">
        <w:rPr>
          <w:highlight w:val="yellow"/>
        </w:rPr>
        <w:t>[3,900</w:t>
      </w:r>
      <w:r w:rsidR="00775896" w:rsidRPr="0069498F">
        <w:rPr>
          <w:highlight w:val="yellow"/>
        </w:rPr>
        <w:t>]</w:t>
      </w:r>
    </w:p>
    <w:p w14:paraId="6E715BEC" w14:textId="024EAB46" w:rsidR="00775896" w:rsidRDefault="005C3CA5" w:rsidP="00775896">
      <w:pPr>
        <w:pStyle w:val="LFTBullet1"/>
      </w:pPr>
      <w:r w:rsidRPr="008D1446">
        <w:t>Eaux et municipalités réceptrices affectées ou potentiellement affectées</w:t>
      </w:r>
      <w:r w:rsidR="00775896">
        <w:t>:</w:t>
      </w:r>
    </w:p>
    <w:p w14:paraId="0DE05497" w14:textId="1692A8AC" w:rsidR="00775896" w:rsidRDefault="005C3CA5" w:rsidP="00775896">
      <w:pPr>
        <w:pStyle w:val="LFTBullet2"/>
      </w:pPr>
      <w:r w:rsidRPr="009E0409">
        <w:t>Municipalités</w:t>
      </w:r>
      <w:r w:rsidR="00775896">
        <w:t xml:space="preserve">: </w:t>
      </w:r>
    </w:p>
    <w:p w14:paraId="5EEEFB5A" w14:textId="6EF68F0A" w:rsidR="0032780C" w:rsidRPr="0022708A" w:rsidRDefault="0032780C" w:rsidP="001F10BB">
      <w:pPr>
        <w:pStyle w:val="LFTBullet3"/>
      </w:pPr>
      <w:r w:rsidRPr="0022708A">
        <w:t>Revere</w:t>
      </w:r>
    </w:p>
    <w:p w14:paraId="112D992B" w14:textId="77777777" w:rsidR="0032780C" w:rsidRPr="0022708A" w:rsidRDefault="0032780C" w:rsidP="0032780C">
      <w:pPr>
        <w:pStyle w:val="LFTBullet3"/>
      </w:pPr>
      <w:r w:rsidRPr="0022708A">
        <w:t xml:space="preserve">Lynn </w:t>
      </w:r>
    </w:p>
    <w:p w14:paraId="13198299" w14:textId="183B1E7A" w:rsidR="00775896" w:rsidRDefault="005C3CA5" w:rsidP="0032780C">
      <w:pPr>
        <w:pStyle w:val="LFTBullet2"/>
      </w:pPr>
      <w:r w:rsidRPr="0077767A">
        <w:t>Eaux réceptrices</w:t>
      </w:r>
      <w:r w:rsidR="00775896">
        <w:t xml:space="preserve">: </w:t>
      </w:r>
    </w:p>
    <w:p w14:paraId="64AF405E" w14:textId="5EF55319" w:rsidR="00EE30AC" w:rsidRDefault="001F10BB" w:rsidP="0032780C">
      <w:pPr>
        <w:pStyle w:val="LFTNumberedList"/>
        <w:numPr>
          <w:ilvl w:val="0"/>
          <w:numId w:val="0"/>
        </w:numPr>
        <w:sectPr w:rsidR="00EE30AC" w:rsidSect="00AF2BCA">
          <w:pgSz w:w="11907" w:h="16839" w:code="9"/>
          <w:pgMar w:top="1440" w:right="1440" w:bottom="1440" w:left="1627" w:header="720" w:footer="720" w:gutter="0"/>
          <w:pgNumType w:start="1"/>
          <w:cols w:space="720"/>
          <w:titlePg/>
          <w:docGrid w:linePitch="360"/>
        </w:sectPr>
      </w:pPr>
      <w:r>
        <w:t>Saugus River</w:t>
      </w:r>
      <w:r w:rsidR="00775896">
        <w:br w:type="page"/>
      </w:r>
    </w:p>
    <w:p w14:paraId="32453DC7" w14:textId="44D3B83D" w:rsidR="00EE30AC" w:rsidRPr="00C45E61" w:rsidRDefault="00EE30AC" w:rsidP="00EE30AC">
      <w:pPr>
        <w:pStyle w:val="LFTHeading1"/>
      </w:pPr>
      <w:r>
        <w:lastRenderedPageBreak/>
        <w:t>Town of Saugus – Public Advisory Notification</w:t>
      </w:r>
      <w:r w:rsidRPr="007C1D3F">
        <w:br/>
      </w:r>
      <w:r w:rsidR="001F10BB">
        <w:rPr>
          <w:highlight w:val="yellow"/>
        </w:rPr>
        <w:t>5/22/23</w:t>
      </w:r>
    </w:p>
    <w:p w14:paraId="79BDFA8F" w14:textId="1C604F82" w:rsidR="00775896" w:rsidRPr="00174AF7" w:rsidRDefault="009B7B0C" w:rsidP="00775896">
      <w:pPr>
        <w:pStyle w:val="LFTHeading2"/>
      </w:pPr>
      <w:r w:rsidRPr="009B7B0C">
        <w:t>Descarga de desbordamiento de alcantarillado sanitario - Notificación inicial (</w:t>
      </w:r>
      <w:r w:rsidR="00775896" w:rsidRPr="009B7B0C">
        <w:t>Spanish Translation</w:t>
      </w:r>
      <w:r w:rsidRPr="009B7B0C">
        <w:t>)</w:t>
      </w:r>
    </w:p>
    <w:p w14:paraId="08424A45" w14:textId="3A48E6AD" w:rsidR="00775896" w:rsidRDefault="00206CB0" w:rsidP="00775896">
      <w:pPr>
        <w:pStyle w:val="LFTBody"/>
      </w:pPr>
      <w:r>
        <w:t>En</w:t>
      </w:r>
      <w:r w:rsidR="00775896" w:rsidRPr="008F0900">
        <w:t xml:space="preserve"> </w:t>
      </w:r>
      <w:r w:rsidR="00775896" w:rsidRPr="0069498F">
        <w:rPr>
          <w:highlight w:val="yellow"/>
        </w:rPr>
        <w:t>[</w:t>
      </w:r>
      <w:r w:rsidR="001F10BB">
        <w:rPr>
          <w:highlight w:val="yellow"/>
          <w:u w:val="single"/>
        </w:rPr>
        <w:t>5/22/23</w:t>
      </w:r>
      <w:r w:rsidR="00775896" w:rsidRPr="0069498F">
        <w:rPr>
          <w:highlight w:val="yellow"/>
        </w:rPr>
        <w:t>]</w:t>
      </w:r>
      <w:r w:rsidR="00775896" w:rsidRPr="008F0900">
        <w:t xml:space="preserve">, </w:t>
      </w:r>
      <w:r w:rsidRPr="00206CB0">
        <w:t xml:space="preserve">se descubrió una descarga o desbordamiento del sistema de alcantarillado sanitario de la ciudad de </w:t>
      </w:r>
      <w:r w:rsidR="00053F35">
        <w:t>Saugus</w:t>
      </w:r>
      <w:r w:rsidRPr="00206CB0">
        <w:t xml:space="preserve"> que fluía hacia las aguas superficiales desde el área de</w:t>
      </w:r>
      <w:r w:rsidR="00775896" w:rsidRPr="00C3598B">
        <w:t xml:space="preserve"> </w:t>
      </w:r>
      <w:r w:rsidR="001F10BB">
        <w:rPr>
          <w:highlight w:val="yellow"/>
          <w:u w:val="single"/>
        </w:rPr>
        <w:t>[</w:t>
      </w:r>
      <w:r w:rsidR="001F10BB" w:rsidRPr="006B4A01">
        <w:rPr>
          <w:u w:val="single"/>
        </w:rPr>
        <w:t>Ballard and Eastern Ave]</w:t>
      </w:r>
      <w:r w:rsidR="001F10BB" w:rsidRPr="006B4A01">
        <w:t>.</w:t>
      </w:r>
      <w:r w:rsidR="00775896" w:rsidRPr="0069498F">
        <w:rPr>
          <w:highlight w:val="yellow"/>
          <w:u w:val="single"/>
        </w:rPr>
        <w:t>]</w:t>
      </w:r>
      <w:r w:rsidR="00775896" w:rsidRPr="00047520">
        <w:t>.</w:t>
      </w:r>
      <w:r w:rsidR="00775896" w:rsidRPr="00C3598B">
        <w:t xml:space="preserve"> </w:t>
      </w:r>
      <w:r w:rsidRPr="00206CB0">
        <w:t>A partir de esta notificación, el descargo</w:t>
      </w:r>
      <w:r w:rsidRPr="00206CB0">
        <w:rPr>
          <w:highlight w:val="yellow"/>
        </w:rPr>
        <w:t xml:space="preserve"> </w:t>
      </w:r>
      <w:r w:rsidR="00026291" w:rsidRPr="00246E0E">
        <w:rPr>
          <w:highlight w:val="yellow"/>
        </w:rPr>
        <w:t>[</w:t>
      </w:r>
      <w:r w:rsidR="00026291" w:rsidRPr="00246E0E">
        <w:rPr>
          <w:highlight w:val="yellow"/>
          <w:u w:val="single"/>
        </w:rPr>
        <w:t xml:space="preserve"> cesado</w:t>
      </w:r>
      <w:r w:rsidR="00F642DE">
        <w:rPr>
          <w:highlight w:val="yellow"/>
          <w:u w:val="single"/>
        </w:rPr>
        <w:t xml:space="preserve"> (has ceased)</w:t>
      </w:r>
      <w:r w:rsidR="00026291" w:rsidRPr="00246E0E">
        <w:rPr>
          <w:highlight w:val="yellow"/>
          <w:u w:val="single"/>
        </w:rPr>
        <w:t>]</w:t>
      </w:r>
      <w:r w:rsidR="00775896" w:rsidRPr="00C3598B">
        <w:t xml:space="preserve">. </w:t>
      </w:r>
      <w:r w:rsidRPr="00206CB0">
        <w:t xml:space="preserve">La descarga o desbordamiento consiste, o probablemente consiste, en aguas residuales y desechos no tratados o parcialmente tratados. Evite el contacto con los cuerpos de agua afectados durante 48 horas después de que cese la descarga o el desbordamiento debido al aumento de los riesgos para la salud de las bacterias y otros contaminantes. Consulte el sitio web </w:t>
      </w:r>
      <w:r w:rsidR="004E1012" w:rsidRPr="005B0476">
        <w:rPr>
          <w:b/>
          <w:bCs/>
        </w:rPr>
        <w:t>https://www.saugus-ma.gov/public-works</w:t>
      </w:r>
      <w:r w:rsidR="00FC288D">
        <w:t xml:space="preserve"> </w:t>
      </w:r>
      <w:r w:rsidRPr="00206CB0">
        <w:t>para obtener más información sobre si las áreas de recursos específicos, como las áreas de recreación acuática, se ven afectadas.</w:t>
      </w:r>
    </w:p>
    <w:p w14:paraId="7227F887" w14:textId="67823A9A" w:rsidR="00775896" w:rsidRDefault="00B64E83" w:rsidP="00775896">
      <w:pPr>
        <w:pStyle w:val="LFTBullet1"/>
      </w:pPr>
      <w:r w:rsidRPr="00324D6E">
        <w:t>Notificación de emisión del permiso</w:t>
      </w:r>
      <w:r w:rsidRPr="00174AF7">
        <w:t xml:space="preserve">: </w:t>
      </w:r>
      <w:r w:rsidRPr="00A30FFF">
        <w:t>Ci</w:t>
      </w:r>
      <w:r>
        <w:t>udad</w:t>
      </w:r>
      <w:r w:rsidRPr="00A30FFF">
        <w:t xml:space="preserve"> of </w:t>
      </w:r>
      <w:r w:rsidR="00053F35">
        <w:t>Saugus</w:t>
      </w:r>
      <w:r w:rsidRPr="001A083C">
        <w:t xml:space="preserve"> </w:t>
      </w:r>
      <w:r w:rsidR="00775896" w:rsidRPr="00047520">
        <w:t>– Department of Public Works</w:t>
      </w:r>
    </w:p>
    <w:p w14:paraId="02764D7B" w14:textId="349D0810" w:rsidR="00775896" w:rsidRPr="008F0900" w:rsidRDefault="00B64E83" w:rsidP="00775896">
      <w:pPr>
        <w:pStyle w:val="LFTBullet1"/>
      </w:pPr>
      <w:r w:rsidRPr="003B460B">
        <w:t>Descarga en curso en el momento de la notificación</w:t>
      </w:r>
      <w:r w:rsidR="00775896">
        <w:t xml:space="preserve">: </w:t>
      </w:r>
      <w:r w:rsidR="00775896" w:rsidRPr="0069498F">
        <w:rPr>
          <w:highlight w:val="yellow"/>
        </w:rPr>
        <w:t>[</w:t>
      </w:r>
      <w:r w:rsidR="008D1AE0" w:rsidRPr="008D1AE0">
        <w:rPr>
          <w:highlight w:val="yellow"/>
          <w:u w:val="single"/>
        </w:rPr>
        <w:t>Sí</w:t>
      </w:r>
      <w:r w:rsidR="00443668">
        <w:rPr>
          <w:highlight w:val="yellow"/>
          <w:u w:val="single"/>
        </w:rPr>
        <w:t xml:space="preserve"> (Yes)</w:t>
      </w:r>
      <w:r w:rsidR="00775896" w:rsidRPr="0069498F">
        <w:rPr>
          <w:highlight w:val="yellow"/>
          <w:u w:val="single"/>
        </w:rPr>
        <w:t>]</w:t>
      </w:r>
    </w:p>
    <w:p w14:paraId="0F8713AB" w14:textId="55336790" w:rsidR="00775896" w:rsidRDefault="00B64E83" w:rsidP="00775896">
      <w:pPr>
        <w:pStyle w:val="LFTBullet2"/>
      </w:pPr>
      <w:r w:rsidRPr="003B460B">
        <w:t>Fecha y hora en que cesó la descarga</w:t>
      </w:r>
      <w:r w:rsidR="00775896">
        <w:t xml:space="preserve">: </w:t>
      </w:r>
      <w:r w:rsidR="00775896" w:rsidRPr="0069498F">
        <w:rPr>
          <w:highlight w:val="yellow"/>
        </w:rPr>
        <w:t>[</w:t>
      </w:r>
      <w:r w:rsidR="001F10BB">
        <w:rPr>
          <w:highlight w:val="yellow"/>
          <w:u w:val="single"/>
        </w:rPr>
        <w:t>5/22/23</w:t>
      </w:r>
    </w:p>
    <w:p w14:paraId="4C0A5280" w14:textId="7D841958" w:rsidR="00775896" w:rsidRDefault="00B64E83" w:rsidP="00775896">
      <w:pPr>
        <w:pStyle w:val="LFTBullet1"/>
      </w:pPr>
      <w:r w:rsidRPr="003B460B">
        <w:t>Duración aproximada de la descarga</w:t>
      </w:r>
      <w:r w:rsidR="00775896">
        <w:t xml:space="preserve">: </w:t>
      </w:r>
      <w:r w:rsidR="001F10BB">
        <w:rPr>
          <w:highlight w:val="yellow"/>
        </w:rPr>
        <w:t>[30 min</w:t>
      </w:r>
    </w:p>
    <w:p w14:paraId="430BDF01" w14:textId="4714B21C" w:rsidR="00775896" w:rsidRDefault="00B64E83" w:rsidP="00775896">
      <w:pPr>
        <w:pStyle w:val="LFTBullet1"/>
      </w:pPr>
      <w:r w:rsidRPr="003B460B">
        <w:t xml:space="preserve">Volumen </w:t>
      </w:r>
      <w:r>
        <w:t>e</w:t>
      </w:r>
      <w:r w:rsidRPr="003B460B">
        <w:t xml:space="preserve">stimado de </w:t>
      </w:r>
      <w:r>
        <w:t>d</w:t>
      </w:r>
      <w:r w:rsidRPr="003B460B">
        <w:t xml:space="preserve">escarga al </w:t>
      </w:r>
      <w:r>
        <w:t>m</w:t>
      </w:r>
      <w:r w:rsidRPr="003B460B">
        <w:t xml:space="preserve">omento de la </w:t>
      </w:r>
      <w:r>
        <w:t>n</w:t>
      </w:r>
      <w:r w:rsidRPr="003B460B">
        <w:t>otificación</w:t>
      </w:r>
      <w:r w:rsidR="001F10BB">
        <w:t>:3900 gallons</w:t>
      </w:r>
    </w:p>
    <w:p w14:paraId="3976EF6C" w14:textId="7C61AD20" w:rsidR="00775896" w:rsidRDefault="00B64E83" w:rsidP="00775896">
      <w:pPr>
        <w:pStyle w:val="LFTBullet1"/>
      </w:pPr>
      <w:r w:rsidRPr="007F56F2">
        <w:t>Aguas Receptoras y Municipios Afectados o Potencialmente Afectados</w:t>
      </w:r>
      <w:r w:rsidR="00775896">
        <w:t>:</w:t>
      </w:r>
    </w:p>
    <w:p w14:paraId="22CBD5B5" w14:textId="31E88EA4" w:rsidR="00775896" w:rsidRDefault="00B64E83" w:rsidP="00775896">
      <w:pPr>
        <w:pStyle w:val="LFTBullet2"/>
      </w:pPr>
      <w:bookmarkStart w:id="4" w:name="_Hlk106830817"/>
      <w:r w:rsidRPr="00483A6A">
        <w:t>Municipio</w:t>
      </w:r>
      <w:r>
        <w:t>s</w:t>
      </w:r>
      <w:bookmarkEnd w:id="4"/>
      <w:r w:rsidR="00775896">
        <w:t xml:space="preserve">: </w:t>
      </w:r>
    </w:p>
    <w:p w14:paraId="1A3F2778" w14:textId="5DC87F14" w:rsidR="00891B92" w:rsidRPr="0022708A" w:rsidRDefault="001F10BB" w:rsidP="001F10BB">
      <w:pPr>
        <w:pStyle w:val="LFTBullet3"/>
      </w:pPr>
      <w:bookmarkStart w:id="5" w:name="_Hlk106830826"/>
      <w:r>
        <w:t>Revere</w:t>
      </w:r>
    </w:p>
    <w:p w14:paraId="03D9E7B6" w14:textId="4D732562" w:rsidR="00891B92" w:rsidRDefault="00891B92" w:rsidP="00891B92">
      <w:pPr>
        <w:pStyle w:val="LFTBullet3"/>
      </w:pPr>
      <w:r w:rsidRPr="0022708A">
        <w:t xml:space="preserve">Lynn </w:t>
      </w:r>
    </w:p>
    <w:p w14:paraId="556E083A" w14:textId="77777777" w:rsidR="001F10BB" w:rsidRPr="0022708A" w:rsidRDefault="001F10BB" w:rsidP="000D76B1">
      <w:pPr>
        <w:pStyle w:val="LFTBullet3"/>
        <w:numPr>
          <w:ilvl w:val="0"/>
          <w:numId w:val="0"/>
        </w:numPr>
        <w:ind w:left="720"/>
      </w:pPr>
    </w:p>
    <w:p w14:paraId="790E973C" w14:textId="0D0CFAF0" w:rsidR="00775896" w:rsidRDefault="00B64E83" w:rsidP="00775896">
      <w:pPr>
        <w:pStyle w:val="LFTBullet2"/>
      </w:pPr>
      <w:r w:rsidRPr="00172F69">
        <w:t>Aguas receptoras</w:t>
      </w:r>
      <w:bookmarkEnd w:id="5"/>
      <w:r w:rsidR="00775896">
        <w:t xml:space="preserve">: </w:t>
      </w:r>
    </w:p>
    <w:p w14:paraId="1BEA6DEE" w14:textId="698DAA79" w:rsidR="004F1DB4" w:rsidRDefault="004F1DB4" w:rsidP="001F10BB">
      <w:pPr>
        <w:pStyle w:val="LFTNumberedList"/>
        <w:numPr>
          <w:ilvl w:val="0"/>
          <w:numId w:val="0"/>
        </w:numPr>
      </w:pPr>
    </w:p>
    <w:p w14:paraId="736B5621" w14:textId="1ED7C499" w:rsidR="00EE30AC" w:rsidRDefault="004F1DB4" w:rsidP="000D76B1">
      <w:pPr>
        <w:pStyle w:val="LFTNumberedList"/>
        <w:numPr>
          <w:ilvl w:val="0"/>
          <w:numId w:val="27"/>
        </w:numPr>
      </w:pPr>
      <w:r>
        <w:t>Saugus River</w:t>
      </w:r>
    </w:p>
    <w:p w14:paraId="21D69EB9" w14:textId="77777777" w:rsidR="00EE30AC" w:rsidRDefault="00EE30AC" w:rsidP="00EE30AC">
      <w:pPr>
        <w:pStyle w:val="LFTNumberedList"/>
        <w:numPr>
          <w:ilvl w:val="0"/>
          <w:numId w:val="0"/>
        </w:numPr>
        <w:ind w:left="936" w:hanging="360"/>
      </w:pPr>
    </w:p>
    <w:p w14:paraId="4193E4AA" w14:textId="77777777" w:rsidR="00EE30AC" w:rsidRDefault="00EE30AC" w:rsidP="00EE30AC">
      <w:pPr>
        <w:pStyle w:val="LFTNumberedList"/>
        <w:numPr>
          <w:ilvl w:val="0"/>
          <w:numId w:val="0"/>
        </w:numPr>
        <w:ind w:left="936" w:hanging="360"/>
        <w:sectPr w:rsidR="00EE30AC" w:rsidSect="00AF2BCA">
          <w:pgSz w:w="11907" w:h="16839" w:code="9"/>
          <w:pgMar w:top="1440" w:right="1440" w:bottom="1440" w:left="1627" w:header="720" w:footer="720" w:gutter="0"/>
          <w:pgNumType w:start="1"/>
          <w:cols w:space="720"/>
          <w:titlePg/>
          <w:docGrid w:linePitch="360"/>
        </w:sectPr>
      </w:pPr>
    </w:p>
    <w:p w14:paraId="61B83635" w14:textId="4FDE74B4" w:rsidR="00EE30AC" w:rsidRPr="00C45E61" w:rsidRDefault="00EE30AC" w:rsidP="00EE30AC">
      <w:pPr>
        <w:pStyle w:val="LFTHeading1"/>
      </w:pPr>
      <w:r>
        <w:lastRenderedPageBreak/>
        <w:t>Town of Saugus – Public Advisory Notification</w:t>
      </w:r>
      <w:r w:rsidRPr="007C1D3F">
        <w:br/>
      </w:r>
      <w:r w:rsidR="000D76B1">
        <w:rPr>
          <w:highlight w:val="yellow"/>
        </w:rPr>
        <w:t>5/23/22</w:t>
      </w:r>
    </w:p>
    <w:p w14:paraId="7AF750CA" w14:textId="1F35B29B" w:rsidR="00AB111A" w:rsidRPr="00174AF7" w:rsidRDefault="0099194D" w:rsidP="00AB111A">
      <w:pPr>
        <w:pStyle w:val="LFTHeading2"/>
      </w:pPr>
      <w:r w:rsidRPr="0099194D">
        <w:t>Descarga de Transbordamento de Esgoto Sanitário - Notificação Inicial (</w:t>
      </w:r>
      <w:r w:rsidR="00AB111A" w:rsidRPr="0099194D">
        <w:t>Portuguese Translation</w:t>
      </w:r>
      <w:r w:rsidRPr="0099194D">
        <w:t>)</w:t>
      </w:r>
    </w:p>
    <w:p w14:paraId="7CE34639" w14:textId="02048BB8" w:rsidR="00AB111A" w:rsidRDefault="00A22B90" w:rsidP="00AB111A">
      <w:pPr>
        <w:pStyle w:val="LFTBody"/>
      </w:pPr>
      <w:r>
        <w:t>Em</w:t>
      </w:r>
      <w:r w:rsidR="00AB111A" w:rsidRPr="008F0900">
        <w:t xml:space="preserve"> </w:t>
      </w:r>
      <w:r w:rsidR="00AB111A" w:rsidRPr="0069498F">
        <w:rPr>
          <w:highlight w:val="yellow"/>
        </w:rPr>
        <w:t>[</w:t>
      </w:r>
      <w:r w:rsidR="000D76B1">
        <w:rPr>
          <w:highlight w:val="yellow"/>
          <w:u w:val="single"/>
        </w:rPr>
        <w:t>5/23/22</w:t>
      </w:r>
      <w:r w:rsidR="00AB111A" w:rsidRPr="008F0900">
        <w:t xml:space="preserve">, </w:t>
      </w:r>
      <w:r w:rsidR="00524D3D" w:rsidRPr="00524D3D">
        <w:t xml:space="preserve">uma descarga ou transbordamento do sistema de esgoto sanitário da cidade de </w:t>
      </w:r>
      <w:r w:rsidR="00B20C93">
        <w:t>Saugus</w:t>
      </w:r>
      <w:r w:rsidR="00524D3D" w:rsidRPr="00524D3D">
        <w:t xml:space="preserve"> foi descoberto fluindo para águas superficiais da área de</w:t>
      </w:r>
      <w:r w:rsidR="00524D3D" w:rsidRPr="00524D3D">
        <w:rPr>
          <w:highlight w:val="yellow"/>
        </w:rPr>
        <w:t xml:space="preserve"> </w:t>
      </w:r>
      <w:r w:rsidR="000D76B1">
        <w:rPr>
          <w:highlight w:val="yellow"/>
          <w:u w:val="single"/>
        </w:rPr>
        <w:t>[Ballard St and Eatern Ave</w:t>
      </w:r>
      <w:r w:rsidR="00AB111A" w:rsidRPr="00047520">
        <w:t>.</w:t>
      </w:r>
      <w:r w:rsidR="00AB111A" w:rsidRPr="00C3598B">
        <w:t xml:space="preserve"> </w:t>
      </w:r>
      <w:r w:rsidR="00524D3D" w:rsidRPr="00524D3D">
        <w:t xml:space="preserve">A partir desta notificação, a </w:t>
      </w:r>
      <w:r w:rsidR="000D76B1">
        <w:rPr>
          <w:highlight w:val="yellow"/>
        </w:rPr>
        <w:t>[</w:t>
      </w:r>
      <w:r w:rsidR="00026291" w:rsidRPr="009300AB">
        <w:rPr>
          <w:highlight w:val="yellow"/>
        </w:rPr>
        <w:t>cessou</w:t>
      </w:r>
      <w:r w:rsidR="00F642DE">
        <w:rPr>
          <w:highlight w:val="yellow"/>
        </w:rPr>
        <w:t xml:space="preserve"> (has ceased)</w:t>
      </w:r>
      <w:r w:rsidR="00026291" w:rsidRPr="009300AB">
        <w:rPr>
          <w:highlight w:val="yellow"/>
        </w:rPr>
        <w:t>]</w:t>
      </w:r>
      <w:r w:rsidR="00AB111A" w:rsidRPr="00C3598B">
        <w:t xml:space="preserve">. </w:t>
      </w:r>
      <w:r w:rsidR="00524D3D" w:rsidRPr="00524D3D">
        <w:t xml:space="preserve">A descarga ou transbordamento consiste, ou provavelmente consiste, em esgoto e resíduos não tratados ou parcialmente tratados. Evite o contato com corpos d'água afetados por 48 horas após o término da descarga ou transbordamento devido ao aumento dos riscos à saúde causados ​​por bactérias e outros poluentes. Consulte o site </w:t>
      </w:r>
      <w:r w:rsidR="004E1012" w:rsidRPr="005B0476">
        <w:rPr>
          <w:b/>
          <w:bCs/>
        </w:rPr>
        <w:t>https://www.saugus-ma.gov/public-works</w:t>
      </w:r>
      <w:r w:rsidR="00FC288D">
        <w:t xml:space="preserve"> </w:t>
      </w:r>
      <w:r w:rsidRPr="00A22B90">
        <w:t>para obter mais informações sobre se áreas de recursos específicos, como áreas de recreação aquática, são afetadas.</w:t>
      </w:r>
    </w:p>
    <w:p w14:paraId="3609E7D4" w14:textId="50C5D206" w:rsidR="00AB111A" w:rsidRDefault="00CC5A0C" w:rsidP="00AB111A">
      <w:pPr>
        <w:pStyle w:val="LFTBullet1"/>
      </w:pPr>
      <w:r w:rsidRPr="00E86A3F">
        <w:t xml:space="preserve">Notificação de Emissão da Autorizada: Cidade de </w:t>
      </w:r>
      <w:r w:rsidR="00053F35">
        <w:t>Saugus</w:t>
      </w:r>
      <w:r w:rsidRPr="00E86A3F">
        <w:t xml:space="preserve"> </w:t>
      </w:r>
      <w:r w:rsidR="00AB111A" w:rsidRPr="00047520">
        <w:t>– Department of Public Works</w:t>
      </w:r>
    </w:p>
    <w:p w14:paraId="350F71E1" w14:textId="061F2ED7" w:rsidR="00AB111A" w:rsidRPr="008F0900" w:rsidRDefault="00A2241D" w:rsidP="00AB111A">
      <w:pPr>
        <w:pStyle w:val="LFTBullet1"/>
      </w:pPr>
      <w:r w:rsidRPr="009418BE">
        <w:t>Alta em curso no momento da notificação</w:t>
      </w:r>
      <w:r w:rsidR="00AB111A">
        <w:t xml:space="preserve">: </w:t>
      </w:r>
      <w:r w:rsidR="00AB111A" w:rsidRPr="00A97F99">
        <w:rPr>
          <w:highlight w:val="yellow"/>
        </w:rPr>
        <w:t>[</w:t>
      </w:r>
      <w:r w:rsidR="00A97F99" w:rsidRPr="00A97F99">
        <w:rPr>
          <w:highlight w:val="yellow"/>
          <w:u w:val="single"/>
        </w:rPr>
        <w:t>Sim</w:t>
      </w:r>
    </w:p>
    <w:p w14:paraId="2C90919E" w14:textId="35A2BF26" w:rsidR="00AB111A" w:rsidRDefault="00A2241D" w:rsidP="00AB111A">
      <w:pPr>
        <w:pStyle w:val="LFTBullet2"/>
      </w:pPr>
      <w:r w:rsidRPr="009519D1">
        <w:t>Data/</w:t>
      </w:r>
      <w:r>
        <w:t>h</w:t>
      </w:r>
      <w:r w:rsidRPr="009519D1">
        <w:t xml:space="preserve">ora de </w:t>
      </w:r>
      <w:r>
        <w:t>a</w:t>
      </w:r>
      <w:r w:rsidRPr="009519D1">
        <w:t xml:space="preserve">lta </w:t>
      </w:r>
      <w:r>
        <w:t>c</w:t>
      </w:r>
      <w:r w:rsidRPr="009519D1">
        <w:t>essada</w:t>
      </w:r>
      <w:r w:rsidR="00AB111A">
        <w:t xml:space="preserve">: </w:t>
      </w:r>
      <w:r w:rsidR="00AB111A" w:rsidRPr="0069498F">
        <w:rPr>
          <w:highlight w:val="yellow"/>
        </w:rPr>
        <w:t>[</w:t>
      </w:r>
      <w:r w:rsidR="000D76B1">
        <w:rPr>
          <w:highlight w:val="yellow"/>
          <w:u w:val="single"/>
        </w:rPr>
        <w:t>5/22/23 at 1;30pm</w:t>
      </w:r>
      <w:r w:rsidR="00AB111A" w:rsidRPr="0069498F">
        <w:rPr>
          <w:highlight w:val="yellow"/>
          <w:u w:val="single"/>
        </w:rPr>
        <w:t>]</w:t>
      </w:r>
    </w:p>
    <w:p w14:paraId="412F1BD0" w14:textId="70CF1706" w:rsidR="00AB111A" w:rsidRDefault="00A2241D" w:rsidP="00AB111A">
      <w:pPr>
        <w:pStyle w:val="LFTBullet1"/>
      </w:pPr>
      <w:r w:rsidRPr="009519D1">
        <w:t>Duração Aproximada da Alta</w:t>
      </w:r>
      <w:r w:rsidR="00AB111A">
        <w:t xml:space="preserve">: </w:t>
      </w:r>
      <w:r w:rsidR="000D76B1">
        <w:rPr>
          <w:highlight w:val="yellow"/>
        </w:rPr>
        <w:t>[30</w:t>
      </w:r>
      <w:r w:rsidR="000D76B1">
        <w:t xml:space="preserve"> min</w:t>
      </w:r>
    </w:p>
    <w:p w14:paraId="474AC3FE" w14:textId="00AF8860" w:rsidR="00AB111A" w:rsidRDefault="00A2241D" w:rsidP="00AB111A">
      <w:pPr>
        <w:pStyle w:val="LFTBullet1"/>
      </w:pPr>
      <w:r w:rsidRPr="009519D1">
        <w:t xml:space="preserve">Volume </w:t>
      </w:r>
      <w:r>
        <w:t>e</w:t>
      </w:r>
      <w:r w:rsidRPr="009519D1">
        <w:t xml:space="preserve">stimado de </w:t>
      </w:r>
      <w:r>
        <w:t>a</w:t>
      </w:r>
      <w:r w:rsidRPr="009519D1">
        <w:t xml:space="preserve">lta no </w:t>
      </w:r>
      <w:r>
        <w:t>m</w:t>
      </w:r>
      <w:r w:rsidRPr="009519D1">
        <w:t xml:space="preserve">omento da </w:t>
      </w:r>
      <w:r>
        <w:t>n</w:t>
      </w:r>
      <w:r w:rsidRPr="009519D1">
        <w:t>otificação</w:t>
      </w:r>
      <w:r w:rsidR="00AB111A">
        <w:t xml:space="preserve">: </w:t>
      </w:r>
      <w:r w:rsidR="000D76B1">
        <w:rPr>
          <w:highlight w:val="yellow"/>
        </w:rPr>
        <w:t>3900</w:t>
      </w:r>
    </w:p>
    <w:p w14:paraId="1A4DC16A" w14:textId="346D879F" w:rsidR="00AB111A" w:rsidRDefault="00A2241D" w:rsidP="00AB111A">
      <w:pPr>
        <w:pStyle w:val="LFTBullet1"/>
      </w:pPr>
      <w:r w:rsidRPr="00F52BC3">
        <w:t>Águas Receptoras Afetadas ou Potencialmente Afetadas e Municípios</w:t>
      </w:r>
      <w:r w:rsidR="00AB111A">
        <w:t>:</w:t>
      </w:r>
    </w:p>
    <w:p w14:paraId="3401C6B1" w14:textId="5A6B4E1F" w:rsidR="00AB111A" w:rsidRDefault="00A2241D" w:rsidP="00AB111A">
      <w:pPr>
        <w:pStyle w:val="LFTBullet2"/>
      </w:pPr>
      <w:r w:rsidRPr="00F52BC3">
        <w:t>Municípios</w:t>
      </w:r>
      <w:r w:rsidR="00AB111A">
        <w:t xml:space="preserve">: </w:t>
      </w:r>
    </w:p>
    <w:p w14:paraId="645802F6" w14:textId="1168CFD9" w:rsidR="00891B92" w:rsidRPr="0022708A" w:rsidRDefault="000D76B1" w:rsidP="000D76B1">
      <w:pPr>
        <w:pStyle w:val="LFTBullet3"/>
      </w:pPr>
      <w:r>
        <w:t>Revere</w:t>
      </w:r>
    </w:p>
    <w:p w14:paraId="1F76716F" w14:textId="77777777" w:rsidR="00891B92" w:rsidRPr="0022708A" w:rsidRDefault="00891B92" w:rsidP="00891B92">
      <w:pPr>
        <w:pStyle w:val="LFTBullet3"/>
      </w:pPr>
      <w:r w:rsidRPr="0022708A">
        <w:t xml:space="preserve">Lynn </w:t>
      </w:r>
    </w:p>
    <w:p w14:paraId="75DB6AC1" w14:textId="29869304" w:rsidR="00AB111A" w:rsidRDefault="00A2241D" w:rsidP="00AB111A">
      <w:pPr>
        <w:pStyle w:val="LFTBullet2"/>
      </w:pPr>
      <w:r w:rsidRPr="00F52BC3">
        <w:t>Águas de recebimento</w:t>
      </w:r>
      <w:r w:rsidR="00AB111A">
        <w:t xml:space="preserve">: </w:t>
      </w:r>
    </w:p>
    <w:p w14:paraId="4E98892A" w14:textId="50DFE81E" w:rsidR="00A23FD6" w:rsidRDefault="00A23FD6" w:rsidP="000D76B1">
      <w:pPr>
        <w:pStyle w:val="LFTNumberedList"/>
        <w:numPr>
          <w:ilvl w:val="0"/>
          <w:numId w:val="0"/>
        </w:numPr>
        <w:ind w:left="936"/>
      </w:pPr>
    </w:p>
    <w:p w14:paraId="2F8D74EE" w14:textId="5A7213D7" w:rsidR="00A23FD6" w:rsidRDefault="00A23FD6" w:rsidP="000D76B1">
      <w:pPr>
        <w:pStyle w:val="LFTNumberedList"/>
        <w:numPr>
          <w:ilvl w:val="0"/>
          <w:numId w:val="29"/>
        </w:numPr>
      </w:pPr>
      <w:r>
        <w:t>Saugus River</w:t>
      </w:r>
    </w:p>
    <w:p w14:paraId="5C31649E" w14:textId="40764D3B" w:rsidR="00A23FD6" w:rsidRDefault="00A23FD6" w:rsidP="000D76B1">
      <w:pPr>
        <w:pStyle w:val="LFTNumberedList"/>
        <w:numPr>
          <w:ilvl w:val="0"/>
          <w:numId w:val="0"/>
        </w:numPr>
        <w:ind w:left="576"/>
      </w:pPr>
    </w:p>
    <w:p w14:paraId="02F0A481" w14:textId="64E38E1A" w:rsidR="00EE30AC" w:rsidRDefault="00EE30AC" w:rsidP="00EE30AC">
      <w:pPr>
        <w:pStyle w:val="LFTNumberedList"/>
        <w:numPr>
          <w:ilvl w:val="0"/>
          <w:numId w:val="0"/>
        </w:numPr>
        <w:ind w:left="936" w:hanging="360"/>
      </w:pPr>
    </w:p>
    <w:p w14:paraId="169D07F6" w14:textId="77777777" w:rsidR="00EE30AC" w:rsidRDefault="00EE30AC" w:rsidP="00EE30AC">
      <w:pPr>
        <w:pStyle w:val="LFTNumberedList"/>
        <w:numPr>
          <w:ilvl w:val="0"/>
          <w:numId w:val="0"/>
        </w:numPr>
        <w:ind w:left="936" w:hanging="360"/>
        <w:sectPr w:rsidR="00EE30AC" w:rsidSect="00AF2BCA">
          <w:pgSz w:w="11907" w:h="16839" w:code="9"/>
          <w:pgMar w:top="1440" w:right="1440" w:bottom="1440" w:left="1627" w:header="720" w:footer="720" w:gutter="0"/>
          <w:pgNumType w:start="1"/>
          <w:cols w:space="720"/>
          <w:titlePg/>
          <w:docGrid w:linePitch="360"/>
        </w:sectPr>
      </w:pPr>
    </w:p>
    <w:p w14:paraId="21473313" w14:textId="324001D5" w:rsidR="00EE30AC" w:rsidRPr="00C45E61" w:rsidRDefault="00EE30AC" w:rsidP="00EE30AC">
      <w:pPr>
        <w:pStyle w:val="LFTHeading1"/>
      </w:pPr>
      <w:r>
        <w:lastRenderedPageBreak/>
        <w:t>Town of Saugus – Public Advisory Notification</w:t>
      </w:r>
      <w:r w:rsidRPr="007C1D3F">
        <w:br/>
      </w:r>
      <w:r w:rsidR="000D76B1">
        <w:rPr>
          <w:highlight w:val="yellow"/>
        </w:rPr>
        <w:t>[5/22/23</w:t>
      </w:r>
    </w:p>
    <w:p w14:paraId="0C88C33E" w14:textId="5563DFE9" w:rsidR="00BA439F" w:rsidRPr="00174AF7" w:rsidRDefault="006240E3" w:rsidP="00BA439F">
      <w:pPr>
        <w:pStyle w:val="LFTHeading2"/>
      </w:pPr>
      <w:r w:rsidRPr="006240E3">
        <w:t>Egzeyat Debòde Egou Sanitè - Premye Notifikasyon (</w:t>
      </w:r>
      <w:r w:rsidR="00BA439F" w:rsidRPr="006240E3">
        <w:t>Haitian Creole Translation</w:t>
      </w:r>
      <w:r w:rsidRPr="006240E3">
        <w:t>)</w:t>
      </w:r>
    </w:p>
    <w:p w14:paraId="75B6EC60" w14:textId="149D3778" w:rsidR="00BA439F" w:rsidRDefault="008B7EB6" w:rsidP="00BA439F">
      <w:pPr>
        <w:pStyle w:val="LFTBody"/>
      </w:pPr>
      <w:r>
        <w:t>Nan</w:t>
      </w:r>
      <w:r w:rsidR="00BA439F" w:rsidRPr="008F0900">
        <w:t xml:space="preserve"> </w:t>
      </w:r>
      <w:r w:rsidR="00BA439F" w:rsidRPr="0069498F">
        <w:rPr>
          <w:highlight w:val="yellow"/>
        </w:rPr>
        <w:t>[</w:t>
      </w:r>
      <w:r w:rsidR="000D76B1">
        <w:rPr>
          <w:highlight w:val="yellow"/>
          <w:u w:val="single"/>
        </w:rPr>
        <w:t>5/22/23</w:t>
      </w:r>
      <w:r w:rsidR="00BA439F" w:rsidRPr="008F0900">
        <w:t xml:space="preserve">, </w:t>
      </w:r>
      <w:r w:rsidR="00A15011" w:rsidRPr="00A15011">
        <w:t xml:space="preserve">yo te dekouvri yon dechaj oswa debòde nan sistèm egou sanitè Vil </w:t>
      </w:r>
      <w:r w:rsidR="00B20C93">
        <w:t>Saugus</w:t>
      </w:r>
      <w:r w:rsidR="00A15011" w:rsidRPr="00A15011">
        <w:t xml:space="preserve"> k ap koule nan dlo sifas ki soti nan zòn</w:t>
      </w:r>
      <w:r w:rsidR="00A15011" w:rsidRPr="00A15011">
        <w:rPr>
          <w:highlight w:val="yellow"/>
        </w:rPr>
        <w:t xml:space="preserve"> </w:t>
      </w:r>
      <w:r w:rsidR="000D76B1">
        <w:rPr>
          <w:highlight w:val="yellow"/>
          <w:u w:val="single"/>
        </w:rPr>
        <w:t>Ballard St  and Eastern Ave</w:t>
      </w:r>
      <w:r w:rsidR="00BA439F" w:rsidRPr="0069498F">
        <w:rPr>
          <w:highlight w:val="yellow"/>
          <w:u w:val="single"/>
        </w:rPr>
        <w:t>]</w:t>
      </w:r>
      <w:r w:rsidR="00BA439F" w:rsidRPr="00047520">
        <w:t>.</w:t>
      </w:r>
      <w:r w:rsidR="00BA439F" w:rsidRPr="00C3598B">
        <w:t xml:space="preserve"> </w:t>
      </w:r>
      <w:r w:rsidR="00A15011" w:rsidRPr="00A15011">
        <w:t>Apati notifikasyon sa a, egzeyat la</w:t>
      </w:r>
      <w:r w:rsidR="00A15011" w:rsidRPr="00A15011">
        <w:rPr>
          <w:highlight w:val="yellow"/>
        </w:rPr>
        <w:t xml:space="preserve"> </w:t>
      </w:r>
      <w:r w:rsidR="00026291" w:rsidRPr="00CB42CA">
        <w:rPr>
          <w:highlight w:val="yellow"/>
        </w:rPr>
        <w:t>sispann</w:t>
      </w:r>
      <w:r w:rsidR="00053FB1">
        <w:rPr>
          <w:highlight w:val="yellow"/>
        </w:rPr>
        <w:t xml:space="preserve"> (has ceased)</w:t>
      </w:r>
      <w:r w:rsidR="00026291" w:rsidRPr="00CB42CA">
        <w:rPr>
          <w:highlight w:val="yellow"/>
        </w:rPr>
        <w:t>]</w:t>
      </w:r>
      <w:r w:rsidR="00026291" w:rsidRPr="00CB42CA">
        <w:t xml:space="preserve">. </w:t>
      </w:r>
      <w:r w:rsidR="00A15011" w:rsidRPr="00A15011">
        <w:t xml:space="preserve">Egzeyat oswa debòde a konsiste, oswa gen anpil chans, nan dlo egou ak fatra ki pa trete oswa ki pasyèlman trete. Evite kontak ak dlo ki afekte yo pandan 48 èdtan apre dechaj la oswa debòde sispann akòz risk pou sante ogmante nan bakteri ak lòt polyan. Gade sitwèb </w:t>
      </w:r>
      <w:r w:rsidR="004E1012" w:rsidRPr="005B0476">
        <w:rPr>
          <w:b/>
          <w:bCs/>
        </w:rPr>
        <w:t>https://www.saugus-ma.gov/public-works</w:t>
      </w:r>
      <w:r w:rsidR="00FC288D">
        <w:t xml:space="preserve"> </w:t>
      </w:r>
      <w:r w:rsidR="00A15011" w:rsidRPr="00A15011">
        <w:t>pou plis enfòmasyon sou si zòn resous espesifik yo, tankou zòn rekreyasyon dlo, yo afekte.</w:t>
      </w:r>
    </w:p>
    <w:p w14:paraId="05970A53" w14:textId="4EAC9E26" w:rsidR="00BA439F" w:rsidRDefault="006A365A" w:rsidP="00BA439F">
      <w:pPr>
        <w:pStyle w:val="LFTBullet1"/>
      </w:pPr>
      <w:r w:rsidRPr="00FF0AF4">
        <w:t xml:space="preserve">Pèmi ki bay </w:t>
      </w:r>
      <w:r>
        <w:t>n</w:t>
      </w:r>
      <w:r w:rsidRPr="00FF0AF4">
        <w:t>otifikasyon</w:t>
      </w:r>
      <w:r w:rsidRPr="00174AF7">
        <w:t xml:space="preserve">: </w:t>
      </w:r>
      <w:r>
        <w:t>Vil</w:t>
      </w:r>
      <w:r w:rsidRPr="00A30FFF">
        <w:t xml:space="preserve"> </w:t>
      </w:r>
      <w:r w:rsidR="00053F35">
        <w:t>Saugus</w:t>
      </w:r>
      <w:r w:rsidRPr="00174AF7">
        <w:t xml:space="preserve"> </w:t>
      </w:r>
      <w:r w:rsidR="00BA439F" w:rsidRPr="00047520">
        <w:t>– Department of Public Works</w:t>
      </w:r>
    </w:p>
    <w:p w14:paraId="0E73D7EA" w14:textId="40B6427E" w:rsidR="00BA439F" w:rsidRPr="008F0900" w:rsidRDefault="006A365A" w:rsidP="00BA439F">
      <w:pPr>
        <w:pStyle w:val="LFTBullet1"/>
      </w:pPr>
      <w:r w:rsidRPr="002D5990">
        <w:t xml:space="preserve">Egzeyat </w:t>
      </w:r>
      <w:r>
        <w:t>k</w:t>
      </w:r>
      <w:r w:rsidRPr="002D5990">
        <w:t xml:space="preserve">ontinyèl nan </w:t>
      </w:r>
      <w:r>
        <w:t>m</w:t>
      </w:r>
      <w:r w:rsidRPr="002D5990">
        <w:t xml:space="preserve">oman </w:t>
      </w:r>
      <w:r>
        <w:t>n</w:t>
      </w:r>
      <w:r w:rsidRPr="002D5990">
        <w:t>otifikasyon</w:t>
      </w:r>
      <w:r w:rsidR="00BA439F">
        <w:t xml:space="preserve">: </w:t>
      </w:r>
      <w:r w:rsidR="00BA439F" w:rsidRPr="0069498F">
        <w:rPr>
          <w:highlight w:val="yellow"/>
        </w:rPr>
        <w:t>[</w:t>
      </w:r>
      <w:r w:rsidR="00A97F99">
        <w:rPr>
          <w:highlight w:val="yellow"/>
          <w:u w:val="single"/>
        </w:rPr>
        <w:t>Wi</w:t>
      </w:r>
    </w:p>
    <w:p w14:paraId="0D2EE39C" w14:textId="45C7298A" w:rsidR="00BA439F" w:rsidRDefault="006A365A" w:rsidP="00BA439F">
      <w:pPr>
        <w:pStyle w:val="LFTBullet2"/>
      </w:pPr>
      <w:r w:rsidRPr="002D5990">
        <w:t>Dat/Lè egzeyat la sispann</w:t>
      </w:r>
      <w:r w:rsidR="00BA439F">
        <w:t xml:space="preserve">: </w:t>
      </w:r>
      <w:r w:rsidR="00BA439F" w:rsidRPr="0069498F">
        <w:rPr>
          <w:highlight w:val="yellow"/>
        </w:rPr>
        <w:t>[</w:t>
      </w:r>
      <w:r w:rsidR="00603DCD">
        <w:rPr>
          <w:highlight w:val="yellow"/>
          <w:u w:val="single"/>
        </w:rPr>
        <w:t>5/22/23 at 1</w:t>
      </w:r>
      <w:r w:rsidR="00603DCD">
        <w:rPr>
          <w:u w:val="single"/>
        </w:rPr>
        <w:t>:30 pm</w:t>
      </w:r>
    </w:p>
    <w:p w14:paraId="5ADE829B" w14:textId="2F57ADDF" w:rsidR="00BA439F" w:rsidRDefault="006A365A" w:rsidP="00BA439F">
      <w:pPr>
        <w:pStyle w:val="LFTBullet1"/>
      </w:pPr>
      <w:r w:rsidRPr="00A60B6B">
        <w:t xml:space="preserve">Apwoksimatif </w:t>
      </w:r>
      <w:r>
        <w:t>d</w:t>
      </w:r>
      <w:r w:rsidRPr="00A60B6B">
        <w:t xml:space="preserve">ire </w:t>
      </w:r>
      <w:r>
        <w:t>e</w:t>
      </w:r>
      <w:r w:rsidRPr="00A60B6B">
        <w:t>gzeyat</w:t>
      </w:r>
      <w:r w:rsidR="00BA439F">
        <w:t xml:space="preserve">: </w:t>
      </w:r>
      <w:r w:rsidR="00603DCD">
        <w:rPr>
          <w:highlight w:val="yellow"/>
        </w:rPr>
        <w:t>[30 min</w:t>
      </w:r>
    </w:p>
    <w:p w14:paraId="25455139" w14:textId="6BBEE0B4" w:rsidR="00BA439F" w:rsidRDefault="006A365A" w:rsidP="00BA439F">
      <w:pPr>
        <w:pStyle w:val="LFTBullet1"/>
      </w:pPr>
      <w:r w:rsidRPr="00A60B6B">
        <w:t xml:space="preserve">Estimasyon </w:t>
      </w:r>
      <w:r>
        <w:t>v</w:t>
      </w:r>
      <w:r w:rsidRPr="00A60B6B">
        <w:t xml:space="preserve">olim </w:t>
      </w:r>
      <w:r>
        <w:t>e</w:t>
      </w:r>
      <w:r w:rsidRPr="00A60B6B">
        <w:t xml:space="preserve">gzeyat nan </w:t>
      </w:r>
      <w:r>
        <w:t>m</w:t>
      </w:r>
      <w:r w:rsidRPr="00A60B6B">
        <w:t xml:space="preserve">oman </w:t>
      </w:r>
      <w:r>
        <w:t>n</w:t>
      </w:r>
      <w:r w:rsidRPr="00A60B6B">
        <w:t>otifikasyon</w:t>
      </w:r>
      <w:r w:rsidR="00BA439F">
        <w:t xml:space="preserve">: </w:t>
      </w:r>
      <w:r w:rsidR="00603DCD">
        <w:rPr>
          <w:highlight w:val="yellow"/>
        </w:rPr>
        <w:t>3900</w:t>
      </w:r>
    </w:p>
    <w:p w14:paraId="6F49B42C" w14:textId="5AE362AF" w:rsidR="00BA439F" w:rsidRDefault="006A365A" w:rsidP="00BA439F">
      <w:pPr>
        <w:pStyle w:val="LFTBullet1"/>
      </w:pPr>
      <w:r w:rsidRPr="00A60B6B">
        <w:t>Dlo ak minisipalite k ap resevwa yo ki afekte oswa ki kapab afekte yo</w:t>
      </w:r>
      <w:r w:rsidR="00BA439F">
        <w:t>:</w:t>
      </w:r>
    </w:p>
    <w:p w14:paraId="7991EC39" w14:textId="5B0C08E7" w:rsidR="00BA439F" w:rsidRDefault="006A365A" w:rsidP="00BA439F">
      <w:pPr>
        <w:pStyle w:val="LFTBullet2"/>
      </w:pPr>
      <w:r w:rsidRPr="00A60B6B">
        <w:t>Minisipalite yo</w:t>
      </w:r>
      <w:r w:rsidR="00BA439F">
        <w:t xml:space="preserve">: </w:t>
      </w:r>
    </w:p>
    <w:p w14:paraId="3E87F9DA" w14:textId="223799DD" w:rsidR="00891B92" w:rsidRPr="0022708A" w:rsidRDefault="00891B92" w:rsidP="00603DCD">
      <w:pPr>
        <w:pStyle w:val="LFTBullet3"/>
      </w:pPr>
      <w:r w:rsidRPr="0022708A">
        <w:t>Revere</w:t>
      </w:r>
    </w:p>
    <w:p w14:paraId="0188F7CA" w14:textId="77777777" w:rsidR="00891B92" w:rsidRPr="0022708A" w:rsidRDefault="00891B92" w:rsidP="00891B92">
      <w:pPr>
        <w:pStyle w:val="LFTBullet3"/>
      </w:pPr>
      <w:r w:rsidRPr="0022708A">
        <w:t xml:space="preserve">Lynn </w:t>
      </w:r>
    </w:p>
    <w:p w14:paraId="6BC0BC27" w14:textId="45C145E2" w:rsidR="00B04759" w:rsidRDefault="006A365A" w:rsidP="00603DCD">
      <w:pPr>
        <w:pStyle w:val="LFTBullet2"/>
      </w:pPr>
      <w:r w:rsidRPr="00CF4BEE">
        <w:t>Resevwa Dlo</w:t>
      </w:r>
      <w:r w:rsidR="00BA439F">
        <w:t xml:space="preserve">: </w:t>
      </w:r>
    </w:p>
    <w:p w14:paraId="49226356" w14:textId="483B15A6" w:rsidR="00B04759" w:rsidRDefault="00603DCD" w:rsidP="00603DCD">
      <w:pPr>
        <w:pStyle w:val="LFTNumberedList"/>
        <w:numPr>
          <w:ilvl w:val="0"/>
          <w:numId w:val="31"/>
        </w:numPr>
      </w:pPr>
      <w:r>
        <w:t>Saugus River</w:t>
      </w:r>
    </w:p>
    <w:p w14:paraId="3B4707F7" w14:textId="66E01418" w:rsidR="00B04759" w:rsidRPr="00A3722B" w:rsidRDefault="00B04759" w:rsidP="00603DCD">
      <w:pPr>
        <w:pStyle w:val="LFTNumberedList"/>
        <w:numPr>
          <w:ilvl w:val="0"/>
          <w:numId w:val="0"/>
        </w:numPr>
        <w:ind w:left="936"/>
      </w:pPr>
      <w:bookmarkStart w:id="6" w:name="_GoBack"/>
      <w:bookmarkEnd w:id="6"/>
    </w:p>
    <w:p w14:paraId="4B587CA5" w14:textId="77777777" w:rsidR="00775896" w:rsidRPr="00A3722B" w:rsidRDefault="00775896" w:rsidP="00775896">
      <w:pPr>
        <w:pStyle w:val="LFTNumberedList"/>
        <w:numPr>
          <w:ilvl w:val="0"/>
          <w:numId w:val="0"/>
        </w:numPr>
      </w:pPr>
    </w:p>
    <w:sectPr w:rsidR="00775896" w:rsidRPr="00A3722B" w:rsidSect="00AF2BCA">
      <w:pgSz w:w="11907" w:h="16839" w:code="9"/>
      <w:pgMar w:top="1440" w:right="1440" w:bottom="1440" w:left="162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E4BEF" w14:textId="77777777" w:rsidR="003E7477" w:rsidRDefault="003E7477" w:rsidP="00361D9F">
      <w:r>
        <w:separator/>
      </w:r>
    </w:p>
  </w:endnote>
  <w:endnote w:type="continuationSeparator" w:id="0">
    <w:p w14:paraId="7FAF9121" w14:textId="77777777" w:rsidR="003E7477" w:rsidRDefault="003E7477" w:rsidP="0036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CF46F" w14:textId="3884660D" w:rsidR="00F0169D" w:rsidRPr="0001418F" w:rsidRDefault="00F0169D" w:rsidP="0001418F">
    <w:pPr>
      <w:pStyle w:val="LFTPageNumber"/>
    </w:pPr>
    <w:r w:rsidRPr="00513D1D">
      <w:rPr>
        <w:noProof/>
      </w:rPr>
      <mc:AlternateContent>
        <mc:Choice Requires="wps">
          <w:drawing>
            <wp:anchor distT="0" distB="0" distL="114300" distR="114300" simplePos="0" relativeHeight="251818496" behindDoc="0" locked="0" layoutInCell="1" allowOverlap="1" wp14:anchorId="3EE7752F" wp14:editId="508757D3">
              <wp:simplePos x="0" y="0"/>
              <wp:positionH relativeFrom="column">
                <wp:posOffset>5372100</wp:posOffset>
              </wp:positionH>
              <wp:positionV relativeFrom="paragraph">
                <wp:posOffset>-57150</wp:posOffset>
              </wp:positionV>
              <wp:extent cx="429260" cy="190500"/>
              <wp:effectExtent l="0" t="0" r="889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3835 w 16248"/>
                          <a:gd name="T1" fmla="*/ 3722 h 7200"/>
                          <a:gd name="T2" fmla="*/ 2518 w 16248"/>
                          <a:gd name="T3" fmla="*/ 3674 h 7200"/>
                          <a:gd name="T4" fmla="*/ 1617 w 16248"/>
                          <a:gd name="T5" fmla="*/ 4543 h 7200"/>
                          <a:gd name="T6" fmla="*/ 2029 w 16248"/>
                          <a:gd name="T7" fmla="*/ 5482 h 7200"/>
                          <a:gd name="T8" fmla="*/ 3322 w 16248"/>
                          <a:gd name="T9" fmla="*/ 5880 h 7200"/>
                          <a:gd name="T10" fmla="*/ 3525 w 16248"/>
                          <a:gd name="T11" fmla="*/ 6151 h 7200"/>
                          <a:gd name="T12" fmla="*/ 3287 w 16248"/>
                          <a:gd name="T13" fmla="*/ 6375 h 7200"/>
                          <a:gd name="T14" fmla="*/ 2820 w 16248"/>
                          <a:gd name="T15" fmla="*/ 6309 h 7200"/>
                          <a:gd name="T16" fmla="*/ 1561 w 16248"/>
                          <a:gd name="T17" fmla="*/ 6229 h 7200"/>
                          <a:gd name="T18" fmla="*/ 2537 w 16248"/>
                          <a:gd name="T19" fmla="*/ 7136 h 7200"/>
                          <a:gd name="T20" fmla="*/ 3977 w 16248"/>
                          <a:gd name="T21" fmla="*/ 7044 h 7200"/>
                          <a:gd name="T22" fmla="*/ 4657 w 16248"/>
                          <a:gd name="T23" fmla="*/ 5893 h 7200"/>
                          <a:gd name="T24" fmla="*/ 4235 w 16248"/>
                          <a:gd name="T25" fmla="*/ 5189 h 7200"/>
                          <a:gd name="T26" fmla="*/ 3192 w 16248"/>
                          <a:gd name="T27" fmla="*/ 4863 h 7200"/>
                          <a:gd name="T28" fmla="*/ 2744 w 16248"/>
                          <a:gd name="T29" fmla="*/ 4617 h 7200"/>
                          <a:gd name="T30" fmla="*/ 2914 w 16248"/>
                          <a:gd name="T31" fmla="*/ 4360 h 7200"/>
                          <a:gd name="T32" fmla="*/ 3322 w 16248"/>
                          <a:gd name="T33" fmla="*/ 4401 h 7200"/>
                          <a:gd name="T34" fmla="*/ 4905 w 16248"/>
                          <a:gd name="T35" fmla="*/ 7070 h 7200"/>
                          <a:gd name="T36" fmla="*/ 6109 w 16248"/>
                          <a:gd name="T37" fmla="*/ 5105 h 7200"/>
                          <a:gd name="T38" fmla="*/ 6555 w 16248"/>
                          <a:gd name="T39" fmla="*/ 5049 h 7200"/>
                          <a:gd name="T40" fmla="*/ 6718 w 16248"/>
                          <a:gd name="T41" fmla="*/ 5470 h 7200"/>
                          <a:gd name="T42" fmla="*/ 7898 w 16248"/>
                          <a:gd name="T43" fmla="*/ 5135 h 7200"/>
                          <a:gd name="T44" fmla="*/ 8329 w 16248"/>
                          <a:gd name="T45" fmla="*/ 5031 h 7200"/>
                          <a:gd name="T46" fmla="*/ 8527 w 16248"/>
                          <a:gd name="T47" fmla="*/ 5396 h 7200"/>
                          <a:gd name="T48" fmla="*/ 9431 w 16248"/>
                          <a:gd name="T49" fmla="*/ 4482 h 7200"/>
                          <a:gd name="T50" fmla="*/ 8397 w 16248"/>
                          <a:gd name="T51" fmla="*/ 4154 h 7200"/>
                          <a:gd name="T52" fmla="*/ 7714 w 16248"/>
                          <a:gd name="T53" fmla="*/ 4529 h 7200"/>
                          <a:gd name="T54" fmla="*/ 7297 w 16248"/>
                          <a:gd name="T55" fmla="*/ 4225 h 7200"/>
                          <a:gd name="T56" fmla="*/ 6651 w 16248"/>
                          <a:gd name="T57" fmla="*/ 4154 h 7200"/>
                          <a:gd name="T58" fmla="*/ 6052 w 16248"/>
                          <a:gd name="T59" fmla="*/ 4473 h 7200"/>
                          <a:gd name="T60" fmla="*/ 11420 w 16248"/>
                          <a:gd name="T61" fmla="*/ 6240 h 7200"/>
                          <a:gd name="T62" fmla="*/ 11652 w 16248"/>
                          <a:gd name="T63" fmla="*/ 6926 h 7200"/>
                          <a:gd name="T64" fmla="*/ 12355 w 16248"/>
                          <a:gd name="T65" fmla="*/ 7135 h 7200"/>
                          <a:gd name="T66" fmla="*/ 12895 w 16248"/>
                          <a:gd name="T67" fmla="*/ 6343 h 7200"/>
                          <a:gd name="T68" fmla="*/ 12501 w 16248"/>
                          <a:gd name="T69" fmla="*/ 6258 h 7200"/>
                          <a:gd name="T70" fmla="*/ 14410 w 16248"/>
                          <a:gd name="T71" fmla="*/ 5557 h 7200"/>
                          <a:gd name="T72" fmla="*/ 14639 w 16248"/>
                          <a:gd name="T73" fmla="*/ 5046 h 7200"/>
                          <a:gd name="T74" fmla="*/ 15011 w 16248"/>
                          <a:gd name="T75" fmla="*/ 5076 h 7200"/>
                          <a:gd name="T76" fmla="*/ 16248 w 16248"/>
                          <a:gd name="T77" fmla="*/ 7071 h 7200"/>
                          <a:gd name="T78" fmla="*/ 16147 w 16248"/>
                          <a:gd name="T79" fmla="*/ 4660 h 7200"/>
                          <a:gd name="T80" fmla="*/ 15832 w 16248"/>
                          <a:gd name="T81" fmla="*/ 4284 h 7200"/>
                          <a:gd name="T82" fmla="*/ 15344 w 16248"/>
                          <a:gd name="T83" fmla="*/ 4144 h 7200"/>
                          <a:gd name="T84" fmla="*/ 14609 w 16248"/>
                          <a:gd name="T85" fmla="*/ 4347 h 7200"/>
                          <a:gd name="T86" fmla="*/ 11046 w 16248"/>
                          <a:gd name="T87" fmla="*/ 81 h 7200"/>
                          <a:gd name="T88" fmla="*/ 5529 w 16248"/>
                          <a:gd name="T89" fmla="*/ 1178 h 7200"/>
                          <a:gd name="T90" fmla="*/ 5728 w 16248"/>
                          <a:gd name="T91" fmla="*/ 1820 h 7200"/>
                          <a:gd name="T92" fmla="*/ 5412 w 16248"/>
                          <a:gd name="T93" fmla="*/ 2494 h 7200"/>
                          <a:gd name="T94" fmla="*/ 5810 w 16248"/>
                          <a:gd name="T95" fmla="*/ 3353 h 7200"/>
                          <a:gd name="T96" fmla="*/ 6756 w 16248"/>
                          <a:gd name="T97" fmla="*/ 2054 h 7200"/>
                          <a:gd name="T98" fmla="*/ 6335 w 16248"/>
                          <a:gd name="T99" fmla="*/ 492 h 7200"/>
                          <a:gd name="T100" fmla="*/ 3191 w 16248"/>
                          <a:gd name="T101" fmla="*/ 1043 h 7200"/>
                          <a:gd name="T102" fmla="*/ 2264 w 16248"/>
                          <a:gd name="T103" fmla="*/ 71 h 7200"/>
                          <a:gd name="T104" fmla="*/ 584 w 16248"/>
                          <a:gd name="T105" fmla="*/ 377 h 7200"/>
                          <a:gd name="T106" fmla="*/ 16 w 16248"/>
                          <a:gd name="T107" fmla="*/ 2052 h 7200"/>
                          <a:gd name="T108" fmla="*/ 985 w 16248"/>
                          <a:gd name="T109" fmla="*/ 3417 h 7200"/>
                          <a:gd name="T110" fmla="*/ 2697 w 16248"/>
                          <a:gd name="T111" fmla="*/ 3245 h 7200"/>
                          <a:gd name="T112" fmla="*/ 2229 w 16248"/>
                          <a:gd name="T113" fmla="*/ 2172 h 7200"/>
                          <a:gd name="T114" fmla="*/ 1956 w 16248"/>
                          <a:gd name="T115" fmla="*/ 2640 h 7200"/>
                          <a:gd name="T116" fmla="*/ 1293 w 16248"/>
                          <a:gd name="T117" fmla="*/ 2560 h 7200"/>
                          <a:gd name="T118" fmla="*/ 1042 w 16248"/>
                          <a:gd name="T119" fmla="*/ 1777 h 7200"/>
                          <a:gd name="T120" fmla="*/ 1293 w 16248"/>
                          <a:gd name="T121" fmla="*/ 994 h 7200"/>
                          <a:gd name="T122" fmla="*/ 2000 w 16248"/>
                          <a:gd name="T123" fmla="*/ 936 h 7200"/>
                          <a:gd name="T124" fmla="*/ 3244 w 16248"/>
                          <a:gd name="T125" fmla="*/ 1345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chemeClr val="tx2"/>
                      </a:solidFill>
                      <a:ln>
                        <a:noFill/>
                      </a:ln>
                    </wps:spPr>
                    <wps:bodyPr rot="0" vert="horz" wrap="square" lIns="91440" tIns="45720" rIns="91440" bIns="45720" anchor="t" anchorCtr="0" upright="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3410213" id="Freeform 1" o:spid="_x0000_s1026" style="position:absolute;margin-left:423pt;margin-top:-4.5pt;width:33.8pt;height:15pt;z-index:251818496;visibility:visible;mso-wrap-style:square;mso-wrap-distance-left:9pt;mso-wrap-distance-top:0;mso-wrap-distance-right:9pt;mso-wrap-distance-bottom:0;mso-position-horizontal:absolute;mso-position-horizontal-relative:text;mso-position-vertical:absolute;mso-position-vertical-relative:text;v-text-anchor:top" coordsize="162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&#1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3215]" stroked="f">
              <v:path arrowok="t" o:connecttype="custom" o:connectlocs="101318,98478;66524,97208;42720,120200;53605,145045;87765,155575;93128,162745;86840,168672;74502,166926;41240,164809;67026,188807;105069,186373;123034,155919;111886,137292;84330,128667;72494,122158;76986,115358;87765,116443;129586,187060;161395,135070;173178,133588;177485,144727;208659,135864;220046,133112;225277,142769;249160,118586;221842,109908;203798,119830;192781,111786;175714,109908;159889,118348;301708,165100;307837,183250;326410,188780;340676,167825;330267,165576;380701,147029;386751,133509;396579,134303;429260,187087;426592,123296;418270,113348;405377,109643;385959,115014;291827,2143;146072,31168;151329,48154;142981,65987;153496,88715;178488,54345;167366,13018;84304,27596;59813,1879;15429,9975;423,54293;26023,90408;71253,85857;58889,57468;51676,69850;34160,67733;27529,47016;34160,26300;52839,24765;85704,35586" o:connectangles="0,0,0,0,0,0,0,0,0,0,0,0,0,0,0,0,0,0,0,0,0,0,0,0,0,0,0,0,0,0,0,0,0,0,0,0,0,0,0,0,0,0,0,0,0,0,0,0,0,0,0,0,0,0,0,0,0,0,0,0,0,0,0"/>
              <o:lock v:ext="edit" verticies="t"/>
            </v:shape>
          </w:pict>
        </mc:Fallback>
      </mc:AlternateContent>
    </w:r>
    <w:r>
      <w:t>1-</w:t>
    </w:r>
    <w:r w:rsidRPr="000B53D2">
      <w:fldChar w:fldCharType="begin"/>
    </w:r>
    <w:r w:rsidRPr="000B53D2">
      <w:instrText xml:space="preserve"> PAGE </w:instrText>
    </w:r>
    <w:r w:rsidRPr="000B53D2">
      <w:fldChar w:fldCharType="separate"/>
    </w:r>
    <w:r w:rsidR="00603DCD">
      <w:rPr>
        <w:noProof/>
      </w:rPr>
      <w:t>2</w:t>
    </w:r>
    <w:r w:rsidRPr="000B53D2">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54C1A" w14:textId="77777777" w:rsidR="00F0169D" w:rsidRPr="00734A28" w:rsidRDefault="00F0169D" w:rsidP="00734A28">
    <w:pPr>
      <w:pStyle w:val="LFTPageNumber"/>
      <w:jc w:val="right"/>
    </w:pPr>
    <w:r w:rsidRPr="00513D1D">
      <w:rPr>
        <w:noProof/>
      </w:rPr>
      <mc:AlternateContent>
        <mc:Choice Requires="wps">
          <w:drawing>
            <wp:anchor distT="0" distB="0" distL="114300" distR="114300" simplePos="0" relativeHeight="251851264" behindDoc="0" locked="0" layoutInCell="1" allowOverlap="1" wp14:anchorId="73412BFD" wp14:editId="26419028">
              <wp:simplePos x="0" y="0"/>
              <wp:positionH relativeFrom="column">
                <wp:posOffset>9525</wp:posOffset>
              </wp:positionH>
              <wp:positionV relativeFrom="paragraph">
                <wp:posOffset>-57150</wp:posOffset>
              </wp:positionV>
              <wp:extent cx="429768" cy="192024"/>
              <wp:effectExtent l="0" t="0" r="889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768" cy="192024"/>
                      </a:xfrm>
                      <a:custGeom>
                        <a:avLst/>
                        <a:gdLst>
                          <a:gd name="T0" fmla="*/ 3835 w 16248"/>
                          <a:gd name="T1" fmla="*/ 3722 h 7200"/>
                          <a:gd name="T2" fmla="*/ 2518 w 16248"/>
                          <a:gd name="T3" fmla="*/ 3674 h 7200"/>
                          <a:gd name="T4" fmla="*/ 1617 w 16248"/>
                          <a:gd name="T5" fmla="*/ 4543 h 7200"/>
                          <a:gd name="T6" fmla="*/ 2029 w 16248"/>
                          <a:gd name="T7" fmla="*/ 5482 h 7200"/>
                          <a:gd name="T8" fmla="*/ 3322 w 16248"/>
                          <a:gd name="T9" fmla="*/ 5880 h 7200"/>
                          <a:gd name="T10" fmla="*/ 3525 w 16248"/>
                          <a:gd name="T11" fmla="*/ 6151 h 7200"/>
                          <a:gd name="T12" fmla="*/ 3287 w 16248"/>
                          <a:gd name="T13" fmla="*/ 6375 h 7200"/>
                          <a:gd name="T14" fmla="*/ 2820 w 16248"/>
                          <a:gd name="T15" fmla="*/ 6309 h 7200"/>
                          <a:gd name="T16" fmla="*/ 1561 w 16248"/>
                          <a:gd name="T17" fmla="*/ 6229 h 7200"/>
                          <a:gd name="T18" fmla="*/ 2537 w 16248"/>
                          <a:gd name="T19" fmla="*/ 7136 h 7200"/>
                          <a:gd name="T20" fmla="*/ 3977 w 16248"/>
                          <a:gd name="T21" fmla="*/ 7044 h 7200"/>
                          <a:gd name="T22" fmla="*/ 4657 w 16248"/>
                          <a:gd name="T23" fmla="*/ 5893 h 7200"/>
                          <a:gd name="T24" fmla="*/ 4235 w 16248"/>
                          <a:gd name="T25" fmla="*/ 5189 h 7200"/>
                          <a:gd name="T26" fmla="*/ 3192 w 16248"/>
                          <a:gd name="T27" fmla="*/ 4863 h 7200"/>
                          <a:gd name="T28" fmla="*/ 2744 w 16248"/>
                          <a:gd name="T29" fmla="*/ 4617 h 7200"/>
                          <a:gd name="T30" fmla="*/ 2914 w 16248"/>
                          <a:gd name="T31" fmla="*/ 4360 h 7200"/>
                          <a:gd name="T32" fmla="*/ 3322 w 16248"/>
                          <a:gd name="T33" fmla="*/ 4401 h 7200"/>
                          <a:gd name="T34" fmla="*/ 4905 w 16248"/>
                          <a:gd name="T35" fmla="*/ 7070 h 7200"/>
                          <a:gd name="T36" fmla="*/ 6109 w 16248"/>
                          <a:gd name="T37" fmla="*/ 5105 h 7200"/>
                          <a:gd name="T38" fmla="*/ 6555 w 16248"/>
                          <a:gd name="T39" fmla="*/ 5049 h 7200"/>
                          <a:gd name="T40" fmla="*/ 6718 w 16248"/>
                          <a:gd name="T41" fmla="*/ 5470 h 7200"/>
                          <a:gd name="T42" fmla="*/ 7898 w 16248"/>
                          <a:gd name="T43" fmla="*/ 5135 h 7200"/>
                          <a:gd name="T44" fmla="*/ 8329 w 16248"/>
                          <a:gd name="T45" fmla="*/ 5031 h 7200"/>
                          <a:gd name="T46" fmla="*/ 8527 w 16248"/>
                          <a:gd name="T47" fmla="*/ 5396 h 7200"/>
                          <a:gd name="T48" fmla="*/ 9431 w 16248"/>
                          <a:gd name="T49" fmla="*/ 4482 h 7200"/>
                          <a:gd name="T50" fmla="*/ 8397 w 16248"/>
                          <a:gd name="T51" fmla="*/ 4154 h 7200"/>
                          <a:gd name="T52" fmla="*/ 7714 w 16248"/>
                          <a:gd name="T53" fmla="*/ 4529 h 7200"/>
                          <a:gd name="T54" fmla="*/ 7297 w 16248"/>
                          <a:gd name="T55" fmla="*/ 4225 h 7200"/>
                          <a:gd name="T56" fmla="*/ 6651 w 16248"/>
                          <a:gd name="T57" fmla="*/ 4154 h 7200"/>
                          <a:gd name="T58" fmla="*/ 6052 w 16248"/>
                          <a:gd name="T59" fmla="*/ 4473 h 7200"/>
                          <a:gd name="T60" fmla="*/ 11420 w 16248"/>
                          <a:gd name="T61" fmla="*/ 6240 h 7200"/>
                          <a:gd name="T62" fmla="*/ 11652 w 16248"/>
                          <a:gd name="T63" fmla="*/ 6926 h 7200"/>
                          <a:gd name="T64" fmla="*/ 12355 w 16248"/>
                          <a:gd name="T65" fmla="*/ 7135 h 7200"/>
                          <a:gd name="T66" fmla="*/ 12895 w 16248"/>
                          <a:gd name="T67" fmla="*/ 6343 h 7200"/>
                          <a:gd name="T68" fmla="*/ 12501 w 16248"/>
                          <a:gd name="T69" fmla="*/ 6258 h 7200"/>
                          <a:gd name="T70" fmla="*/ 14410 w 16248"/>
                          <a:gd name="T71" fmla="*/ 5557 h 7200"/>
                          <a:gd name="T72" fmla="*/ 14639 w 16248"/>
                          <a:gd name="T73" fmla="*/ 5046 h 7200"/>
                          <a:gd name="T74" fmla="*/ 15011 w 16248"/>
                          <a:gd name="T75" fmla="*/ 5076 h 7200"/>
                          <a:gd name="T76" fmla="*/ 16248 w 16248"/>
                          <a:gd name="T77" fmla="*/ 7071 h 7200"/>
                          <a:gd name="T78" fmla="*/ 16147 w 16248"/>
                          <a:gd name="T79" fmla="*/ 4660 h 7200"/>
                          <a:gd name="T80" fmla="*/ 15832 w 16248"/>
                          <a:gd name="T81" fmla="*/ 4284 h 7200"/>
                          <a:gd name="T82" fmla="*/ 15344 w 16248"/>
                          <a:gd name="T83" fmla="*/ 4144 h 7200"/>
                          <a:gd name="T84" fmla="*/ 14609 w 16248"/>
                          <a:gd name="T85" fmla="*/ 4347 h 7200"/>
                          <a:gd name="T86" fmla="*/ 11046 w 16248"/>
                          <a:gd name="T87" fmla="*/ 81 h 7200"/>
                          <a:gd name="T88" fmla="*/ 5529 w 16248"/>
                          <a:gd name="T89" fmla="*/ 1178 h 7200"/>
                          <a:gd name="T90" fmla="*/ 5728 w 16248"/>
                          <a:gd name="T91" fmla="*/ 1820 h 7200"/>
                          <a:gd name="T92" fmla="*/ 5412 w 16248"/>
                          <a:gd name="T93" fmla="*/ 2494 h 7200"/>
                          <a:gd name="T94" fmla="*/ 5810 w 16248"/>
                          <a:gd name="T95" fmla="*/ 3353 h 7200"/>
                          <a:gd name="T96" fmla="*/ 6756 w 16248"/>
                          <a:gd name="T97" fmla="*/ 2054 h 7200"/>
                          <a:gd name="T98" fmla="*/ 6335 w 16248"/>
                          <a:gd name="T99" fmla="*/ 492 h 7200"/>
                          <a:gd name="T100" fmla="*/ 3191 w 16248"/>
                          <a:gd name="T101" fmla="*/ 1043 h 7200"/>
                          <a:gd name="T102" fmla="*/ 2264 w 16248"/>
                          <a:gd name="T103" fmla="*/ 71 h 7200"/>
                          <a:gd name="T104" fmla="*/ 584 w 16248"/>
                          <a:gd name="T105" fmla="*/ 377 h 7200"/>
                          <a:gd name="T106" fmla="*/ 16 w 16248"/>
                          <a:gd name="T107" fmla="*/ 2052 h 7200"/>
                          <a:gd name="T108" fmla="*/ 985 w 16248"/>
                          <a:gd name="T109" fmla="*/ 3417 h 7200"/>
                          <a:gd name="T110" fmla="*/ 2697 w 16248"/>
                          <a:gd name="T111" fmla="*/ 3245 h 7200"/>
                          <a:gd name="T112" fmla="*/ 2229 w 16248"/>
                          <a:gd name="T113" fmla="*/ 2172 h 7200"/>
                          <a:gd name="T114" fmla="*/ 1956 w 16248"/>
                          <a:gd name="T115" fmla="*/ 2640 h 7200"/>
                          <a:gd name="T116" fmla="*/ 1293 w 16248"/>
                          <a:gd name="T117" fmla="*/ 2560 h 7200"/>
                          <a:gd name="T118" fmla="*/ 1042 w 16248"/>
                          <a:gd name="T119" fmla="*/ 1777 h 7200"/>
                          <a:gd name="T120" fmla="*/ 1293 w 16248"/>
                          <a:gd name="T121" fmla="*/ 994 h 7200"/>
                          <a:gd name="T122" fmla="*/ 2000 w 16248"/>
                          <a:gd name="T123" fmla="*/ 936 h 7200"/>
                          <a:gd name="T124" fmla="*/ 3244 w 16248"/>
                          <a:gd name="T125" fmla="*/ 1345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chemeClr val="tx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4B0C336" id="Freeform 5" o:spid="_x0000_s1026" style="position:absolute;margin-left:.75pt;margin-top:-4.5pt;width:33.85pt;height:15.1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2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&#1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3215]" stroked="f">
              <v:path arrowok="t" o:connecttype="custom" o:connectlocs="101438,99266;66602,97986;42770,121162;53668,146205;87869,156820;93238,164047;86943,170021;74590,168261;41289,166127;67105,190317;105194,187863;123180,157166;112018,138391;84430,129696;72580,123135;77077,116281;87869,117375;129740,188557;161586,136150;173383,134657;177695,145885;208906,136950;220306,134177;225544,143911;249455,119535;222105,110787;204039,120788;193009,112681;175922,110787;160079,119295;302065,166421;308201,184716;326796,190290;341079,169168;330658,166901;381152,148205;387209,134577;397049,135377;429768,188584;427096,124282;418765,114254;405857,110520;386416,115934;292172,2160;146245,31417;151509,48539;143150,66515;153678,89425;178700,54780;167564,13122;84404,27817;59884,1894;15447,10055;423,54727;26054,91131;71337,86544;58958,57927;51737,70409;34201,68275;27561,47393;34201,26510;52901,24963;85805,35871" o:connectangles="0,0,0,0,0,0,0,0,0,0,0,0,0,0,0,0,0,0,0,0,0,0,0,0,0,0,0,0,0,0,0,0,0,0,0,0,0,0,0,0,0,0,0,0,0,0,0,0,0,0,0,0,0,0,0,0,0,0,0,0,0,0,0"/>
              <o:lock v:ext="edit" verticies="t"/>
            </v:shape>
          </w:pict>
        </mc:Fallback>
      </mc:AlternateContent>
    </w:r>
    <w:r>
      <w:t>1</w:t>
    </w:r>
    <w:r w:rsidRPr="000B53D2">
      <w:t>-</w:t>
    </w:r>
    <w:r w:rsidRPr="000B53D2">
      <w:fldChar w:fldCharType="begin"/>
    </w:r>
    <w:r w:rsidRPr="000B53D2">
      <w:instrText xml:space="preserve"> PAGE </w:instrText>
    </w:r>
    <w:r w:rsidRPr="000B53D2">
      <w:fldChar w:fldCharType="separate"/>
    </w:r>
    <w:r w:rsidR="008132D6">
      <w:rPr>
        <w:noProof/>
      </w:rPr>
      <w:t>3</w:t>
    </w:r>
    <w:r w:rsidRPr="000B53D2">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EC6A" w14:textId="668DF178" w:rsidR="00F0169D" w:rsidRPr="0001418F" w:rsidRDefault="00F0169D" w:rsidP="0001418F">
    <w:pPr>
      <w:pStyle w:val="LFTPageNumber"/>
      <w:jc w:val="right"/>
    </w:pPr>
    <w:r w:rsidRPr="00513D1D">
      <w:rPr>
        <w:noProof/>
      </w:rPr>
      <mc:AlternateContent>
        <mc:Choice Requires="wps">
          <w:drawing>
            <wp:anchor distT="0" distB="0" distL="114300" distR="114300" simplePos="0" relativeHeight="251816448" behindDoc="0" locked="0" layoutInCell="1" allowOverlap="1" wp14:anchorId="139C996E" wp14:editId="79B6CD80">
              <wp:simplePos x="0" y="0"/>
              <wp:positionH relativeFrom="page">
                <wp:posOffset>1042670</wp:posOffset>
              </wp:positionH>
              <wp:positionV relativeFrom="paragraph">
                <wp:posOffset>-54610</wp:posOffset>
              </wp:positionV>
              <wp:extent cx="429768" cy="192024"/>
              <wp:effectExtent l="0" t="0" r="889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768" cy="192024"/>
                      </a:xfrm>
                      <a:custGeom>
                        <a:avLst/>
                        <a:gdLst>
                          <a:gd name="T0" fmla="*/ 3835 w 16248"/>
                          <a:gd name="T1" fmla="*/ 3722 h 7200"/>
                          <a:gd name="T2" fmla="*/ 2518 w 16248"/>
                          <a:gd name="T3" fmla="*/ 3674 h 7200"/>
                          <a:gd name="T4" fmla="*/ 1617 w 16248"/>
                          <a:gd name="T5" fmla="*/ 4543 h 7200"/>
                          <a:gd name="T6" fmla="*/ 2029 w 16248"/>
                          <a:gd name="T7" fmla="*/ 5482 h 7200"/>
                          <a:gd name="T8" fmla="*/ 3322 w 16248"/>
                          <a:gd name="T9" fmla="*/ 5880 h 7200"/>
                          <a:gd name="T10" fmla="*/ 3525 w 16248"/>
                          <a:gd name="T11" fmla="*/ 6151 h 7200"/>
                          <a:gd name="T12" fmla="*/ 3287 w 16248"/>
                          <a:gd name="T13" fmla="*/ 6375 h 7200"/>
                          <a:gd name="T14" fmla="*/ 2820 w 16248"/>
                          <a:gd name="T15" fmla="*/ 6309 h 7200"/>
                          <a:gd name="T16" fmla="*/ 1561 w 16248"/>
                          <a:gd name="T17" fmla="*/ 6229 h 7200"/>
                          <a:gd name="T18" fmla="*/ 2537 w 16248"/>
                          <a:gd name="T19" fmla="*/ 7136 h 7200"/>
                          <a:gd name="T20" fmla="*/ 3977 w 16248"/>
                          <a:gd name="T21" fmla="*/ 7044 h 7200"/>
                          <a:gd name="T22" fmla="*/ 4657 w 16248"/>
                          <a:gd name="T23" fmla="*/ 5893 h 7200"/>
                          <a:gd name="T24" fmla="*/ 4235 w 16248"/>
                          <a:gd name="T25" fmla="*/ 5189 h 7200"/>
                          <a:gd name="T26" fmla="*/ 3192 w 16248"/>
                          <a:gd name="T27" fmla="*/ 4863 h 7200"/>
                          <a:gd name="T28" fmla="*/ 2744 w 16248"/>
                          <a:gd name="T29" fmla="*/ 4617 h 7200"/>
                          <a:gd name="T30" fmla="*/ 2914 w 16248"/>
                          <a:gd name="T31" fmla="*/ 4360 h 7200"/>
                          <a:gd name="T32" fmla="*/ 3322 w 16248"/>
                          <a:gd name="T33" fmla="*/ 4401 h 7200"/>
                          <a:gd name="T34" fmla="*/ 4905 w 16248"/>
                          <a:gd name="T35" fmla="*/ 7070 h 7200"/>
                          <a:gd name="T36" fmla="*/ 6109 w 16248"/>
                          <a:gd name="T37" fmla="*/ 5105 h 7200"/>
                          <a:gd name="T38" fmla="*/ 6555 w 16248"/>
                          <a:gd name="T39" fmla="*/ 5049 h 7200"/>
                          <a:gd name="T40" fmla="*/ 6718 w 16248"/>
                          <a:gd name="T41" fmla="*/ 5470 h 7200"/>
                          <a:gd name="T42" fmla="*/ 7898 w 16248"/>
                          <a:gd name="T43" fmla="*/ 5135 h 7200"/>
                          <a:gd name="T44" fmla="*/ 8329 w 16248"/>
                          <a:gd name="T45" fmla="*/ 5031 h 7200"/>
                          <a:gd name="T46" fmla="*/ 8527 w 16248"/>
                          <a:gd name="T47" fmla="*/ 5396 h 7200"/>
                          <a:gd name="T48" fmla="*/ 9431 w 16248"/>
                          <a:gd name="T49" fmla="*/ 4482 h 7200"/>
                          <a:gd name="T50" fmla="*/ 8397 w 16248"/>
                          <a:gd name="T51" fmla="*/ 4154 h 7200"/>
                          <a:gd name="T52" fmla="*/ 7714 w 16248"/>
                          <a:gd name="T53" fmla="*/ 4529 h 7200"/>
                          <a:gd name="T54" fmla="*/ 7297 w 16248"/>
                          <a:gd name="T55" fmla="*/ 4225 h 7200"/>
                          <a:gd name="T56" fmla="*/ 6651 w 16248"/>
                          <a:gd name="T57" fmla="*/ 4154 h 7200"/>
                          <a:gd name="T58" fmla="*/ 6052 w 16248"/>
                          <a:gd name="T59" fmla="*/ 4473 h 7200"/>
                          <a:gd name="T60" fmla="*/ 11420 w 16248"/>
                          <a:gd name="T61" fmla="*/ 6240 h 7200"/>
                          <a:gd name="T62" fmla="*/ 11652 w 16248"/>
                          <a:gd name="T63" fmla="*/ 6926 h 7200"/>
                          <a:gd name="T64" fmla="*/ 12355 w 16248"/>
                          <a:gd name="T65" fmla="*/ 7135 h 7200"/>
                          <a:gd name="T66" fmla="*/ 12895 w 16248"/>
                          <a:gd name="T67" fmla="*/ 6343 h 7200"/>
                          <a:gd name="T68" fmla="*/ 12501 w 16248"/>
                          <a:gd name="T69" fmla="*/ 6258 h 7200"/>
                          <a:gd name="T70" fmla="*/ 14410 w 16248"/>
                          <a:gd name="T71" fmla="*/ 5557 h 7200"/>
                          <a:gd name="T72" fmla="*/ 14639 w 16248"/>
                          <a:gd name="T73" fmla="*/ 5046 h 7200"/>
                          <a:gd name="T74" fmla="*/ 15011 w 16248"/>
                          <a:gd name="T75" fmla="*/ 5076 h 7200"/>
                          <a:gd name="T76" fmla="*/ 16248 w 16248"/>
                          <a:gd name="T77" fmla="*/ 7071 h 7200"/>
                          <a:gd name="T78" fmla="*/ 16147 w 16248"/>
                          <a:gd name="T79" fmla="*/ 4660 h 7200"/>
                          <a:gd name="T80" fmla="*/ 15832 w 16248"/>
                          <a:gd name="T81" fmla="*/ 4284 h 7200"/>
                          <a:gd name="T82" fmla="*/ 15344 w 16248"/>
                          <a:gd name="T83" fmla="*/ 4144 h 7200"/>
                          <a:gd name="T84" fmla="*/ 14609 w 16248"/>
                          <a:gd name="T85" fmla="*/ 4347 h 7200"/>
                          <a:gd name="T86" fmla="*/ 11046 w 16248"/>
                          <a:gd name="T87" fmla="*/ 81 h 7200"/>
                          <a:gd name="T88" fmla="*/ 5529 w 16248"/>
                          <a:gd name="T89" fmla="*/ 1178 h 7200"/>
                          <a:gd name="T90" fmla="*/ 5728 w 16248"/>
                          <a:gd name="T91" fmla="*/ 1820 h 7200"/>
                          <a:gd name="T92" fmla="*/ 5412 w 16248"/>
                          <a:gd name="T93" fmla="*/ 2494 h 7200"/>
                          <a:gd name="T94" fmla="*/ 5810 w 16248"/>
                          <a:gd name="T95" fmla="*/ 3353 h 7200"/>
                          <a:gd name="T96" fmla="*/ 6756 w 16248"/>
                          <a:gd name="T97" fmla="*/ 2054 h 7200"/>
                          <a:gd name="T98" fmla="*/ 6335 w 16248"/>
                          <a:gd name="T99" fmla="*/ 492 h 7200"/>
                          <a:gd name="T100" fmla="*/ 3191 w 16248"/>
                          <a:gd name="T101" fmla="*/ 1043 h 7200"/>
                          <a:gd name="T102" fmla="*/ 2264 w 16248"/>
                          <a:gd name="T103" fmla="*/ 71 h 7200"/>
                          <a:gd name="T104" fmla="*/ 584 w 16248"/>
                          <a:gd name="T105" fmla="*/ 377 h 7200"/>
                          <a:gd name="T106" fmla="*/ 16 w 16248"/>
                          <a:gd name="T107" fmla="*/ 2052 h 7200"/>
                          <a:gd name="T108" fmla="*/ 985 w 16248"/>
                          <a:gd name="T109" fmla="*/ 3417 h 7200"/>
                          <a:gd name="T110" fmla="*/ 2697 w 16248"/>
                          <a:gd name="T111" fmla="*/ 3245 h 7200"/>
                          <a:gd name="T112" fmla="*/ 2229 w 16248"/>
                          <a:gd name="T113" fmla="*/ 2172 h 7200"/>
                          <a:gd name="T114" fmla="*/ 1956 w 16248"/>
                          <a:gd name="T115" fmla="*/ 2640 h 7200"/>
                          <a:gd name="T116" fmla="*/ 1293 w 16248"/>
                          <a:gd name="T117" fmla="*/ 2560 h 7200"/>
                          <a:gd name="T118" fmla="*/ 1042 w 16248"/>
                          <a:gd name="T119" fmla="*/ 1777 h 7200"/>
                          <a:gd name="T120" fmla="*/ 1293 w 16248"/>
                          <a:gd name="T121" fmla="*/ 994 h 7200"/>
                          <a:gd name="T122" fmla="*/ 2000 w 16248"/>
                          <a:gd name="T123" fmla="*/ 936 h 7200"/>
                          <a:gd name="T124" fmla="*/ 3244 w 16248"/>
                          <a:gd name="T125" fmla="*/ 1345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chemeClr val="tx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20FA43F" id="Freeform 5" o:spid="_x0000_s1026" style="position:absolute;margin-left:82.1pt;margin-top:-4.3pt;width:33.85pt;height:15.1pt;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162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&#1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3215]" stroked="f">
              <v:path arrowok="t" o:connecttype="custom" o:connectlocs="101438,99266;66602,97986;42770,121162;53668,146205;87869,156820;93238,164047;86943,170021;74590,168261;41289,166127;67105,190317;105194,187863;123180,157166;112018,138391;84430,129696;72580,123135;77077,116281;87869,117375;129740,188557;161586,136150;173383,134657;177695,145885;208906,136950;220306,134177;225544,143911;249455,119535;222105,110787;204039,120788;193009,112681;175922,110787;160079,119295;302065,166421;308201,184716;326796,190290;341079,169168;330658,166901;381152,148205;387209,134577;397049,135377;429768,188584;427096,124282;418765,114254;405857,110520;386416,115934;292172,2160;146245,31417;151509,48539;143150,66515;153678,89425;178700,54780;167564,13122;84404,27817;59884,1894;15447,10055;423,54727;26054,91131;71337,86544;58958,57927;51737,70409;34201,68275;27561,47393;34201,26510;52901,24963;85805,35871" o:connectangles="0,0,0,0,0,0,0,0,0,0,0,0,0,0,0,0,0,0,0,0,0,0,0,0,0,0,0,0,0,0,0,0,0,0,0,0,0,0,0,0,0,0,0,0,0,0,0,0,0,0,0,0,0,0,0,0,0,0,0,0,0,0,0"/>
              <o:lock v:ext="edit" verticies="t"/>
              <w10:wrap anchorx="page"/>
            </v:shape>
          </w:pict>
        </mc:Fallback>
      </mc:AlternateContent>
    </w:r>
    <w:r>
      <w:t>1</w:t>
    </w:r>
    <w:r w:rsidRPr="000B53D2">
      <w:t>-</w:t>
    </w:r>
    <w:r w:rsidRPr="000B53D2">
      <w:fldChar w:fldCharType="begin"/>
    </w:r>
    <w:r w:rsidRPr="000B53D2">
      <w:instrText xml:space="preserve"> PAGE </w:instrText>
    </w:r>
    <w:r w:rsidRPr="000B53D2">
      <w:fldChar w:fldCharType="separate"/>
    </w:r>
    <w:r w:rsidR="00603DCD">
      <w:rPr>
        <w:noProof/>
      </w:rPr>
      <w:t>1</w:t>
    </w:r>
    <w:r w:rsidRPr="000B53D2">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E9DC6" w14:textId="77777777" w:rsidR="003E7477" w:rsidRDefault="003E7477" w:rsidP="00361D9F">
      <w:r>
        <w:separator/>
      </w:r>
    </w:p>
  </w:footnote>
  <w:footnote w:type="continuationSeparator" w:id="0">
    <w:p w14:paraId="0DA58273" w14:textId="77777777" w:rsidR="003E7477" w:rsidRDefault="003E7477" w:rsidP="00361D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034E5" w14:textId="765653AB" w:rsidR="00D4646F" w:rsidRPr="00AA5F67" w:rsidRDefault="00D4646F" w:rsidP="00D4646F">
    <w:pPr>
      <w:pStyle w:val="LFTRunningHeaderRight"/>
      <w:jc w:val="left"/>
      <w:rPr>
        <w:b/>
      </w:rPr>
    </w:pPr>
    <w:r w:rsidRPr="00AA5F67">
      <w:rPr>
        <w:b/>
        <w:noProof/>
      </w:rPr>
      <mc:AlternateContent>
        <mc:Choice Requires="wps">
          <w:drawing>
            <wp:anchor distT="0" distB="0" distL="114300" distR="114300" simplePos="0" relativeHeight="251918848" behindDoc="1" locked="0" layoutInCell="1" allowOverlap="1" wp14:anchorId="0499F123" wp14:editId="20C48B2E">
              <wp:simplePos x="0" y="0"/>
              <wp:positionH relativeFrom="page">
                <wp:posOffset>640080</wp:posOffset>
              </wp:positionH>
              <wp:positionV relativeFrom="page">
                <wp:posOffset>457200</wp:posOffset>
              </wp:positionV>
              <wp:extent cx="9144" cy="9326880"/>
              <wp:effectExtent l="0" t="0" r="0" b="0"/>
              <wp:wrapNone/>
              <wp:docPr id="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 cy="9326880"/>
                      </a:xfrm>
                      <a:prstGeom prst="rect">
                        <a:avLst/>
                      </a:prstGeom>
                      <a:solidFill>
                        <a:schemeClr val="tx2"/>
                      </a:solidFill>
                      <a:ln w="6350">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CE7C134" id="Rectangle 85" o:spid="_x0000_s1026" style="position:absolute;margin-left:50.4pt;margin-top:36pt;width:.7pt;height:734.4pt;flip:x;z-index:-2513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" fillcolor="#003087 [3215]" stroked="f" strokeweight=".5pt">
              <w10:wrap anchorx="page" anchory="page"/>
            </v:rect>
          </w:pict>
        </mc:Fallback>
      </mc:AlternateContent>
    </w:r>
    <w:r w:rsidRPr="00AA5F67">
      <w:rPr>
        <w:b/>
        <w:color w:val="7F7F7F" w:themeColor="text1" w:themeTint="80"/>
      </w:rPr>
      <w:t xml:space="preserve"> </w:t>
    </w:r>
    <w:bookmarkStart w:id="3" w:name="_Hlk104299324"/>
    <w:r>
      <w:rPr>
        <w:b/>
        <w:color w:val="auto"/>
      </w:rPr>
      <w:t xml:space="preserve">Public Advisory Notification </w:t>
    </w:r>
    <w:r w:rsidRPr="00AA5F67">
      <w:rPr>
        <w:b/>
        <w:color w:val="auto"/>
      </w:rPr>
      <w:sym w:font="Symbol" w:char="F0B7"/>
    </w:r>
    <w:r w:rsidRPr="00AA5F67">
      <w:rPr>
        <w:b/>
        <w:color w:val="auto"/>
      </w:rPr>
      <w:t xml:space="preserve">  </w:t>
    </w:r>
    <w:bookmarkEnd w:id="3"/>
    <w:r w:rsidRPr="00AA5F67">
      <w:rPr>
        <w:b/>
        <w:noProof/>
        <w:color w:val="000000"/>
      </w:rPr>
      <mc:AlternateContent>
        <mc:Choice Requires="wps">
          <w:drawing>
            <wp:anchor distT="0" distB="0" distL="114300" distR="114300" simplePos="0" relativeHeight="251917824" behindDoc="1" locked="0" layoutInCell="1" allowOverlap="1" wp14:anchorId="2F1C37C8" wp14:editId="6894C5DA">
              <wp:simplePos x="0" y="0"/>
              <wp:positionH relativeFrom="page">
                <wp:posOffset>457200</wp:posOffset>
              </wp:positionH>
              <wp:positionV relativeFrom="page">
                <wp:posOffset>685800</wp:posOffset>
              </wp:positionV>
              <wp:extent cx="6290945" cy="8890"/>
              <wp:effectExtent l="0" t="0" r="0" b="0"/>
              <wp:wrapNone/>
              <wp:docPr id="5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0945" cy="8890"/>
                      </a:xfrm>
                      <a:prstGeom prst="rect">
                        <a:avLst/>
                      </a:prstGeom>
                      <a:solidFill>
                        <a:schemeClr val="tx2"/>
                      </a:solidFill>
                      <a:ln w="9525">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ABEA616" id="Rectangle 84" o:spid="_x0000_s1026" style="position:absolute;margin-left:36pt;margin-top:54pt;width:495.35pt;height:.7pt;flip:y;z-index:-2513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" fillcolor="#003087 [3215]" stroked="f">
              <w10:wrap anchorx="page" anchory="page"/>
            </v:rect>
          </w:pict>
        </mc:Fallback>
      </mc:AlternateContent>
    </w:r>
    <w:r>
      <w:rPr>
        <w:b/>
        <w:color w:val="auto"/>
      </w:rPr>
      <w:t>SSO Discharge – Initial Notification</w:t>
    </w:r>
  </w:p>
  <w:p w14:paraId="0222BE0C" w14:textId="78BD47D4" w:rsidR="00F0169D" w:rsidRPr="00AA5F67" w:rsidRDefault="00F0169D" w:rsidP="00CC5AD9">
    <w:pPr>
      <w:pStyle w:val="LFTRunningHeaderRight"/>
      <w:jc w:val="lef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5375" w14:textId="194A1ED9" w:rsidR="00F0169D" w:rsidRPr="007A7190" w:rsidRDefault="00F0169D" w:rsidP="00D62624">
    <w:pPr>
      <w:pStyle w:val="LFTRunningHeaderRight"/>
    </w:pPr>
    <w:r w:rsidRPr="009560BF">
      <w:rPr>
        <w:noProof/>
      </w:rPr>
      <mc:AlternateContent>
        <mc:Choice Requires="wps">
          <w:drawing>
            <wp:anchor distT="0" distB="0" distL="114300" distR="114300" simplePos="0" relativeHeight="251915776" behindDoc="1" locked="0" layoutInCell="1" allowOverlap="1" wp14:anchorId="21E583FB" wp14:editId="7D04FD9C">
              <wp:simplePos x="0" y="0"/>
              <wp:positionH relativeFrom="page">
                <wp:posOffset>7076440</wp:posOffset>
              </wp:positionH>
              <wp:positionV relativeFrom="page">
                <wp:posOffset>455295</wp:posOffset>
              </wp:positionV>
              <wp:extent cx="9144" cy="9326880"/>
              <wp:effectExtent l="0" t="0" r="0" b="0"/>
              <wp:wrapNone/>
              <wp:docPr id="15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 cy="9326880"/>
                      </a:xfrm>
                      <a:prstGeom prst="rect">
                        <a:avLst/>
                      </a:prstGeom>
                      <a:solidFill>
                        <a:schemeClr val="tx2"/>
                      </a:solidFill>
                      <a:ln>
                        <a:noFill/>
                      </a:ln>
                    </wps:spPr>
                    <wps:txbx>
                      <w:txbxContent>
                        <w:p w14:paraId="379B5A45" w14:textId="77777777" w:rsidR="00DA2030" w:rsidRDefault="00DA2030" w:rsidP="00DA20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1E583FB" id="Rectangle 85" o:spid="_x0000_s1026" style="position:absolute;left:0;text-align:left;margin-left:557.2pt;margin-top:35.85pt;width:.7pt;height:734.4pt;z-index:-2514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" fillcolor="#003087 [3215]" stroked="f">
              <v:textbox>
                <w:txbxContent>
                  <w:p w14:paraId="379B5A45" w14:textId="77777777" w:rsidR="00DA2030" w:rsidRDefault="00DA2030" w:rsidP="00DA2030">
                    <w:pPr>
                      <w:jc w:val="center"/>
                    </w:pPr>
                  </w:p>
                </w:txbxContent>
              </v:textbox>
              <w10:wrap anchorx="page" anchory="page"/>
            </v:rect>
          </w:pict>
        </mc:Fallback>
      </mc:AlternateContent>
    </w:r>
    <w:r w:rsidR="00B122F6" w:rsidRPr="009560BF">
      <w:rPr>
        <w:color w:val="7F7F7F" w:themeColor="text1" w:themeTint="80"/>
      </w:rPr>
      <w:t xml:space="preserve"> </w:t>
    </w:r>
    <w:r w:rsidR="009560BF" w:rsidRPr="009560BF">
      <w:rPr>
        <w:b/>
        <w:color w:val="auto"/>
      </w:rPr>
      <w:t>Public Advisory Notification • SSO Discharge – Initial Notification</w:t>
    </w:r>
    <w:r w:rsidRPr="00BC068D">
      <w:rPr>
        <w:noProof/>
        <w:color w:val="7F7F7F" w:themeColor="text1" w:themeTint="80"/>
      </w:rPr>
      <mc:AlternateContent>
        <mc:Choice Requires="wps">
          <w:drawing>
            <wp:anchor distT="0" distB="0" distL="114300" distR="114300" simplePos="0" relativeHeight="251914752" behindDoc="1" locked="0" layoutInCell="1" allowOverlap="1" wp14:anchorId="43824A2D" wp14:editId="7864679A">
              <wp:simplePos x="0" y="0"/>
              <wp:positionH relativeFrom="page">
                <wp:posOffset>1033145</wp:posOffset>
              </wp:positionH>
              <wp:positionV relativeFrom="page">
                <wp:posOffset>685800</wp:posOffset>
              </wp:positionV>
              <wp:extent cx="6290945" cy="8890"/>
              <wp:effectExtent l="0" t="0" r="0" b="0"/>
              <wp:wrapNone/>
              <wp:docPr id="15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90945" cy="8890"/>
                      </a:xfrm>
                      <a:prstGeom prst="rect">
                        <a:avLst/>
                      </a:prstGeom>
                      <a:solidFill>
                        <a:schemeClr val="tx2"/>
                      </a:solidFill>
                      <a:ln w="6350">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9618FF" id="Rectangle 86" o:spid="_x0000_s1026" style="position:absolute;margin-left:81.35pt;margin-top:54pt;width:495.35pt;height:.7pt;flip:x;z-index:-2514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" fillcolor="#003087 [3215]" stroked="f" strokeweight=".5pt">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E7B26" w14:textId="77777777" w:rsidR="00F0169D" w:rsidRDefault="00F0169D">
    <w:pPr>
      <w:pStyle w:val="Header"/>
    </w:pPr>
    <w:r>
      <w:rPr>
        <w:noProof/>
        <w:lang w:bidi="ar-SA"/>
      </w:rPr>
      <mc:AlternateContent>
        <mc:Choice Requires="wps">
          <w:drawing>
            <wp:anchor distT="0" distB="0" distL="114300" distR="114300" simplePos="0" relativeHeight="251911680" behindDoc="1" locked="0" layoutInCell="1" allowOverlap="1" wp14:anchorId="3C442320" wp14:editId="1D045F3D">
              <wp:simplePos x="0" y="0"/>
              <wp:positionH relativeFrom="page">
                <wp:posOffset>818515</wp:posOffset>
              </wp:positionH>
              <wp:positionV relativeFrom="margin">
                <wp:posOffset>-457200</wp:posOffset>
              </wp:positionV>
              <wp:extent cx="9144" cy="9326880"/>
              <wp:effectExtent l="0" t="0" r="0" b="0"/>
              <wp:wrapNone/>
              <wp:docPr id="13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 cy="9326880"/>
                      </a:xfrm>
                      <a:prstGeom prst="rect">
                        <a:avLst/>
                      </a:prstGeom>
                      <a:solidFill>
                        <a:schemeClr val="tx2"/>
                      </a:solidFill>
                      <a:ln w="6350">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051DBA1" id="Rectangle 85" o:spid="_x0000_s1026" style="position:absolute;margin-left:64.45pt;margin-top:-36pt;width:.7pt;height:734.4pt;z-index:-251404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" fillcolor="#003087 [3215]" stroked="f" strokeweight=".5pt">
              <w10:wrap anchorx="page" anchory="margin"/>
            </v:rect>
          </w:pict>
        </mc:Fallback>
      </mc:AlternateContent>
    </w:r>
    <w:r w:rsidRPr="007A3412">
      <w:rPr>
        <w:noProof/>
        <w:color w:val="000000"/>
        <w:lang w:bidi="ar-SA"/>
      </w:rPr>
      <mc:AlternateContent>
        <mc:Choice Requires="wps">
          <w:drawing>
            <wp:anchor distT="0" distB="0" distL="114300" distR="114300" simplePos="0" relativeHeight="251912704" behindDoc="1" locked="0" layoutInCell="1" allowOverlap="1" wp14:anchorId="4BC66E1E" wp14:editId="167B4F44">
              <wp:simplePos x="0" y="0"/>
              <wp:positionH relativeFrom="page">
                <wp:posOffset>475615</wp:posOffset>
              </wp:positionH>
              <wp:positionV relativeFrom="page">
                <wp:posOffset>1280160</wp:posOffset>
              </wp:positionV>
              <wp:extent cx="6291072" cy="9144"/>
              <wp:effectExtent l="0" t="0" r="0" b="0"/>
              <wp:wrapNone/>
              <wp:docPr id="13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1072" cy="9144"/>
                      </a:xfrm>
                      <a:prstGeom prst="rect">
                        <a:avLst/>
                      </a:prstGeom>
                      <a:solidFill>
                        <a:schemeClr val="tx2"/>
                      </a:solidFill>
                      <a:ln w="9525">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6B38617" id="Rectangle 84" o:spid="_x0000_s1026" style="position:absolute;margin-left:37.45pt;margin-top:100.8pt;width:495.35pt;height:.7pt;flip:y;z-index:-2514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" fillcolor="#003087 [3215]"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DE96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3899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F05B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4C1E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20EB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1492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5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6A8E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1C92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6A7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F50986"/>
    <w:multiLevelType w:val="hybridMultilevel"/>
    <w:tmpl w:val="9E0E2B92"/>
    <w:lvl w:ilvl="0" w:tplc="DDD86A8A">
      <w:start w:val="1"/>
      <w:numFmt w:val="bullet"/>
      <w:pStyle w:val="LFTTableBullet"/>
      <w:lvlText w:val=""/>
      <w:lvlJc w:val="left"/>
      <w:pPr>
        <w:ind w:left="504" w:hanging="360"/>
      </w:pPr>
      <w:rPr>
        <w:rFonts w:ascii="Wingdings" w:hAnsi="Wingdings" w:hint="default"/>
        <w:b w:val="0"/>
        <w:i w:val="0"/>
        <w:color w:val="000000" w:themeColor="tex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2A6054DA"/>
    <w:multiLevelType w:val="hybridMultilevel"/>
    <w:tmpl w:val="E4A04986"/>
    <w:lvl w:ilvl="0" w:tplc="CD386C32">
      <w:start w:val="1"/>
      <w:numFmt w:val="decimal"/>
      <w:pStyle w:val="LFTNumbered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2C69798D"/>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5314460"/>
    <w:multiLevelType w:val="multilevel"/>
    <w:tmpl w:val="FA80A4E8"/>
    <w:styleLink w:val="LFTBullets"/>
    <w:lvl w:ilvl="0">
      <w:start w:val="1"/>
      <w:numFmt w:val="bullet"/>
      <w:pStyle w:val="LFTBullet1"/>
      <w:lvlText w:val=""/>
      <w:lvlJc w:val="left"/>
      <w:pPr>
        <w:ind w:left="576" w:hanging="360"/>
      </w:pPr>
      <w:rPr>
        <w:rFonts w:ascii="Wingdings" w:hAnsi="Wingdings" w:hint="default"/>
        <w:b/>
        <w:i w:val="0"/>
        <w:color w:val="003087" w:themeColor="text2"/>
        <w:sz w:val="24"/>
        <w:szCs w:val="24"/>
      </w:rPr>
    </w:lvl>
    <w:lvl w:ilvl="1">
      <w:start w:val="1"/>
      <w:numFmt w:val="bullet"/>
      <w:pStyle w:val="LFTBullet2"/>
      <w:lvlText w:val=""/>
      <w:lvlJc w:val="left"/>
      <w:pPr>
        <w:ind w:left="936" w:hanging="360"/>
      </w:pPr>
      <w:rPr>
        <w:rFonts w:ascii="Symbol" w:hAnsi="Symbol" w:hint="default"/>
        <w:color w:val="003087" w:themeColor="text2"/>
      </w:rPr>
    </w:lvl>
    <w:lvl w:ilvl="2">
      <w:start w:val="1"/>
      <w:numFmt w:val="bullet"/>
      <w:pStyle w:val="LFTBullet3"/>
      <w:lvlText w:val="o"/>
      <w:lvlJc w:val="left"/>
      <w:pPr>
        <w:ind w:left="720" w:firstLine="187"/>
      </w:pPr>
      <w:rPr>
        <w:rFonts w:ascii="Courier New" w:hAnsi="Courier New" w:hint="default"/>
        <w:color w:val="003087" w:themeColor="text2"/>
      </w:rPr>
    </w:lvl>
    <w:lvl w:ilvl="3">
      <w:start w:val="1"/>
      <w:numFmt w:val="bullet"/>
      <w:pStyle w:val="LFTBullet4"/>
      <w:lvlText w:val="―"/>
      <w:lvlJc w:val="left"/>
      <w:pPr>
        <w:ind w:left="1267" w:firstLine="360"/>
      </w:pPr>
      <w:rPr>
        <w:rFonts w:ascii="Cambria" w:hAnsi="Cambria" w:hint="default"/>
      </w:rPr>
    </w:lvl>
    <w:lvl w:ilvl="4">
      <w:start w:val="1"/>
      <w:numFmt w:val="bullet"/>
      <w:lvlText w:val="o"/>
      <w:lvlJc w:val="left"/>
      <w:pPr>
        <w:ind w:left="4896" w:hanging="360"/>
      </w:pPr>
      <w:rPr>
        <w:rFonts w:ascii="Courier New" w:hAnsi="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14" w15:restartNumberingAfterBreak="0">
    <w:nsid w:val="766265A9"/>
    <w:multiLevelType w:val="hybridMultilevel"/>
    <w:tmpl w:val="6568A99C"/>
    <w:lvl w:ilvl="0" w:tplc="748EEA60">
      <w:start w:val="1"/>
      <w:numFmt w:val="bullet"/>
      <w:pStyle w:val="LFTSidebarbullet"/>
      <w:lvlText w:val=""/>
      <w:lvlJc w:val="left"/>
      <w:pPr>
        <w:ind w:left="720" w:hanging="360"/>
      </w:pPr>
      <w:rPr>
        <w:rFonts w:ascii="Wingdings" w:hAnsi="Wingdings" w:hint="default"/>
        <w:b w:val="0"/>
        <w:i w:val="0"/>
        <w:color w:val="FFFFFF" w:themeColor="background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num>
  <w:num w:numId="2">
    <w:abstractNumId w:val="12"/>
  </w:num>
  <w:num w:numId="3">
    <w:abstractNumId w:val="11"/>
  </w:num>
  <w:num w:numId="4">
    <w:abstractNumId w:val="11"/>
    <w:lvlOverride w:ilvl="0">
      <w:startOverride w:val="1"/>
    </w:lvlOverride>
  </w:num>
  <w:num w:numId="5">
    <w:abstractNumId w:val="10"/>
  </w:num>
  <w:num w:numId="6">
    <w:abstractNumId w:val="14"/>
  </w:num>
  <w:num w:numId="7">
    <w:abstractNumId w:val="13"/>
  </w:num>
  <w:num w:numId="8">
    <w:abstractNumId w:val="13"/>
  </w:num>
  <w:num w:numId="9">
    <w:abstractNumId w:val="11"/>
    <w:lvlOverride w:ilvl="0">
      <w:startOverride w:val="1"/>
    </w:lvlOverride>
  </w:num>
  <w:num w:numId="10">
    <w:abstractNumId w:val="11"/>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3"/>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mirrorMargins/>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00"/>
    <w:rsid w:val="00002261"/>
    <w:rsid w:val="00002DBF"/>
    <w:rsid w:val="000030DF"/>
    <w:rsid w:val="0001418F"/>
    <w:rsid w:val="0002103B"/>
    <w:rsid w:val="00023AFF"/>
    <w:rsid w:val="00026291"/>
    <w:rsid w:val="000262A2"/>
    <w:rsid w:val="00027850"/>
    <w:rsid w:val="00037AE4"/>
    <w:rsid w:val="00041D97"/>
    <w:rsid w:val="0004300C"/>
    <w:rsid w:val="00047520"/>
    <w:rsid w:val="00053E0C"/>
    <w:rsid w:val="00053F35"/>
    <w:rsid w:val="00053FB1"/>
    <w:rsid w:val="000610C8"/>
    <w:rsid w:val="0006112C"/>
    <w:rsid w:val="00067182"/>
    <w:rsid w:val="00070A48"/>
    <w:rsid w:val="00070F75"/>
    <w:rsid w:val="000712BC"/>
    <w:rsid w:val="000713BF"/>
    <w:rsid w:val="000719AC"/>
    <w:rsid w:val="00075E80"/>
    <w:rsid w:val="00081F3B"/>
    <w:rsid w:val="00087F03"/>
    <w:rsid w:val="00090954"/>
    <w:rsid w:val="00090BAB"/>
    <w:rsid w:val="00091BDA"/>
    <w:rsid w:val="00093ACF"/>
    <w:rsid w:val="000A1A17"/>
    <w:rsid w:val="000A2545"/>
    <w:rsid w:val="000A508D"/>
    <w:rsid w:val="000B07F7"/>
    <w:rsid w:val="000B22D1"/>
    <w:rsid w:val="000B3EEE"/>
    <w:rsid w:val="000B453F"/>
    <w:rsid w:val="000B53D2"/>
    <w:rsid w:val="000B6C27"/>
    <w:rsid w:val="000B7FD7"/>
    <w:rsid w:val="000C5001"/>
    <w:rsid w:val="000C53AE"/>
    <w:rsid w:val="000D76B1"/>
    <w:rsid w:val="000E01DD"/>
    <w:rsid w:val="000F30A6"/>
    <w:rsid w:val="000F3235"/>
    <w:rsid w:val="001011A2"/>
    <w:rsid w:val="00103FC7"/>
    <w:rsid w:val="0011435E"/>
    <w:rsid w:val="0011658E"/>
    <w:rsid w:val="00126522"/>
    <w:rsid w:val="0012767F"/>
    <w:rsid w:val="0012794F"/>
    <w:rsid w:val="00133A14"/>
    <w:rsid w:val="00152099"/>
    <w:rsid w:val="0015276C"/>
    <w:rsid w:val="00163BEC"/>
    <w:rsid w:val="00164B95"/>
    <w:rsid w:val="00165C85"/>
    <w:rsid w:val="001670CC"/>
    <w:rsid w:val="00167DFD"/>
    <w:rsid w:val="001717EA"/>
    <w:rsid w:val="00174ECF"/>
    <w:rsid w:val="00177EB1"/>
    <w:rsid w:val="00177F6F"/>
    <w:rsid w:val="00180777"/>
    <w:rsid w:val="0018077D"/>
    <w:rsid w:val="00183A5A"/>
    <w:rsid w:val="00186703"/>
    <w:rsid w:val="00190BAE"/>
    <w:rsid w:val="001956A7"/>
    <w:rsid w:val="00197ADC"/>
    <w:rsid w:val="001A24FA"/>
    <w:rsid w:val="001A6106"/>
    <w:rsid w:val="001B2899"/>
    <w:rsid w:val="001B3CA2"/>
    <w:rsid w:val="001B3EA3"/>
    <w:rsid w:val="001B597B"/>
    <w:rsid w:val="001B70F8"/>
    <w:rsid w:val="001B77D9"/>
    <w:rsid w:val="001C04ED"/>
    <w:rsid w:val="001C0BE5"/>
    <w:rsid w:val="001C2B64"/>
    <w:rsid w:val="001C5502"/>
    <w:rsid w:val="001C7A9F"/>
    <w:rsid w:val="001D02F1"/>
    <w:rsid w:val="001D2346"/>
    <w:rsid w:val="001D543E"/>
    <w:rsid w:val="001D6C2E"/>
    <w:rsid w:val="001D6F94"/>
    <w:rsid w:val="001E3550"/>
    <w:rsid w:val="001E7A00"/>
    <w:rsid w:val="001F10BB"/>
    <w:rsid w:val="001F5ADE"/>
    <w:rsid w:val="001F5B0B"/>
    <w:rsid w:val="001F713B"/>
    <w:rsid w:val="002046AE"/>
    <w:rsid w:val="00206CB0"/>
    <w:rsid w:val="00213A09"/>
    <w:rsid w:val="00220DE4"/>
    <w:rsid w:val="0022105B"/>
    <w:rsid w:val="002216CE"/>
    <w:rsid w:val="00222892"/>
    <w:rsid w:val="0022377E"/>
    <w:rsid w:val="00230DFD"/>
    <w:rsid w:val="0023143D"/>
    <w:rsid w:val="00240681"/>
    <w:rsid w:val="00242397"/>
    <w:rsid w:val="002429F0"/>
    <w:rsid w:val="002531EB"/>
    <w:rsid w:val="0025415E"/>
    <w:rsid w:val="00264B4F"/>
    <w:rsid w:val="00264D3C"/>
    <w:rsid w:val="002668F9"/>
    <w:rsid w:val="00273012"/>
    <w:rsid w:val="00276446"/>
    <w:rsid w:val="00276520"/>
    <w:rsid w:val="00281541"/>
    <w:rsid w:val="00294840"/>
    <w:rsid w:val="00294D5E"/>
    <w:rsid w:val="002A1D24"/>
    <w:rsid w:val="002A1D69"/>
    <w:rsid w:val="002A6972"/>
    <w:rsid w:val="002A7943"/>
    <w:rsid w:val="002B3ABC"/>
    <w:rsid w:val="002C2224"/>
    <w:rsid w:val="002C3E86"/>
    <w:rsid w:val="002C7457"/>
    <w:rsid w:val="002D0892"/>
    <w:rsid w:val="002E023C"/>
    <w:rsid w:val="002E3EF1"/>
    <w:rsid w:val="002F0FF7"/>
    <w:rsid w:val="002F3CAE"/>
    <w:rsid w:val="002F4367"/>
    <w:rsid w:val="00300DC0"/>
    <w:rsid w:val="00315DB0"/>
    <w:rsid w:val="00316E15"/>
    <w:rsid w:val="003217A7"/>
    <w:rsid w:val="0032780C"/>
    <w:rsid w:val="0033180A"/>
    <w:rsid w:val="00332C87"/>
    <w:rsid w:val="00333018"/>
    <w:rsid w:val="00343B10"/>
    <w:rsid w:val="00343E24"/>
    <w:rsid w:val="00347B5D"/>
    <w:rsid w:val="00347C99"/>
    <w:rsid w:val="00351683"/>
    <w:rsid w:val="00353C8F"/>
    <w:rsid w:val="00354E82"/>
    <w:rsid w:val="00355FDF"/>
    <w:rsid w:val="00361D9F"/>
    <w:rsid w:val="003676F3"/>
    <w:rsid w:val="00375E9B"/>
    <w:rsid w:val="00383310"/>
    <w:rsid w:val="00383F83"/>
    <w:rsid w:val="00386C8E"/>
    <w:rsid w:val="00387756"/>
    <w:rsid w:val="00392D09"/>
    <w:rsid w:val="003939A0"/>
    <w:rsid w:val="00393A40"/>
    <w:rsid w:val="00395772"/>
    <w:rsid w:val="0039757B"/>
    <w:rsid w:val="003A357D"/>
    <w:rsid w:val="003A517C"/>
    <w:rsid w:val="003B10D9"/>
    <w:rsid w:val="003B1ECD"/>
    <w:rsid w:val="003B1F2D"/>
    <w:rsid w:val="003B3378"/>
    <w:rsid w:val="003C2081"/>
    <w:rsid w:val="003C2553"/>
    <w:rsid w:val="003C31E3"/>
    <w:rsid w:val="003C521F"/>
    <w:rsid w:val="003D3948"/>
    <w:rsid w:val="003D6EB5"/>
    <w:rsid w:val="003E0D44"/>
    <w:rsid w:val="003E18AF"/>
    <w:rsid w:val="003E3987"/>
    <w:rsid w:val="003E7477"/>
    <w:rsid w:val="003F38D4"/>
    <w:rsid w:val="003F577A"/>
    <w:rsid w:val="004033BB"/>
    <w:rsid w:val="004061C0"/>
    <w:rsid w:val="00406C96"/>
    <w:rsid w:val="00407F44"/>
    <w:rsid w:val="004146D1"/>
    <w:rsid w:val="00415EE2"/>
    <w:rsid w:val="0042027F"/>
    <w:rsid w:val="00425AB1"/>
    <w:rsid w:val="0042750C"/>
    <w:rsid w:val="00431301"/>
    <w:rsid w:val="00432776"/>
    <w:rsid w:val="00434AD6"/>
    <w:rsid w:val="00443668"/>
    <w:rsid w:val="0044574A"/>
    <w:rsid w:val="0046483C"/>
    <w:rsid w:val="0046751E"/>
    <w:rsid w:val="004708C5"/>
    <w:rsid w:val="004714A4"/>
    <w:rsid w:val="0047275E"/>
    <w:rsid w:val="004754B2"/>
    <w:rsid w:val="0047791A"/>
    <w:rsid w:val="0047798F"/>
    <w:rsid w:val="00480E0B"/>
    <w:rsid w:val="004817D2"/>
    <w:rsid w:val="00484188"/>
    <w:rsid w:val="00487D03"/>
    <w:rsid w:val="00490175"/>
    <w:rsid w:val="0049476E"/>
    <w:rsid w:val="00495B9D"/>
    <w:rsid w:val="0049780B"/>
    <w:rsid w:val="004A3F85"/>
    <w:rsid w:val="004A6A0D"/>
    <w:rsid w:val="004C2E86"/>
    <w:rsid w:val="004C4EB2"/>
    <w:rsid w:val="004C5EA0"/>
    <w:rsid w:val="004D343C"/>
    <w:rsid w:val="004E1012"/>
    <w:rsid w:val="004E1AFD"/>
    <w:rsid w:val="004E230C"/>
    <w:rsid w:val="004E366C"/>
    <w:rsid w:val="004E4955"/>
    <w:rsid w:val="004F0BAC"/>
    <w:rsid w:val="004F1DB4"/>
    <w:rsid w:val="004F5E56"/>
    <w:rsid w:val="004F653F"/>
    <w:rsid w:val="005011AA"/>
    <w:rsid w:val="00502004"/>
    <w:rsid w:val="00505798"/>
    <w:rsid w:val="00506DA2"/>
    <w:rsid w:val="00510D2D"/>
    <w:rsid w:val="0051132C"/>
    <w:rsid w:val="00512A7F"/>
    <w:rsid w:val="00513BC0"/>
    <w:rsid w:val="00516C3A"/>
    <w:rsid w:val="00522B85"/>
    <w:rsid w:val="00522F6C"/>
    <w:rsid w:val="005233DE"/>
    <w:rsid w:val="00524D3D"/>
    <w:rsid w:val="005252E4"/>
    <w:rsid w:val="0052721B"/>
    <w:rsid w:val="00527B4A"/>
    <w:rsid w:val="005314FA"/>
    <w:rsid w:val="005341B0"/>
    <w:rsid w:val="00535B0B"/>
    <w:rsid w:val="005423EA"/>
    <w:rsid w:val="00543249"/>
    <w:rsid w:val="00547043"/>
    <w:rsid w:val="005478A3"/>
    <w:rsid w:val="00547F07"/>
    <w:rsid w:val="005511FB"/>
    <w:rsid w:val="00553B58"/>
    <w:rsid w:val="0056189D"/>
    <w:rsid w:val="005726AB"/>
    <w:rsid w:val="00584549"/>
    <w:rsid w:val="00584624"/>
    <w:rsid w:val="005851AC"/>
    <w:rsid w:val="00593003"/>
    <w:rsid w:val="00593E9D"/>
    <w:rsid w:val="005B0476"/>
    <w:rsid w:val="005B3708"/>
    <w:rsid w:val="005B7021"/>
    <w:rsid w:val="005C059A"/>
    <w:rsid w:val="005C0F14"/>
    <w:rsid w:val="005C1CEB"/>
    <w:rsid w:val="005C35F5"/>
    <w:rsid w:val="005C3CA5"/>
    <w:rsid w:val="005D0588"/>
    <w:rsid w:val="005D1ECC"/>
    <w:rsid w:val="005D33DD"/>
    <w:rsid w:val="005D5691"/>
    <w:rsid w:val="005E2488"/>
    <w:rsid w:val="005E28BA"/>
    <w:rsid w:val="005E2B32"/>
    <w:rsid w:val="005E6BFB"/>
    <w:rsid w:val="005F028B"/>
    <w:rsid w:val="005F07E4"/>
    <w:rsid w:val="005F2591"/>
    <w:rsid w:val="005F60FC"/>
    <w:rsid w:val="005F68B5"/>
    <w:rsid w:val="005F71E8"/>
    <w:rsid w:val="005F794F"/>
    <w:rsid w:val="0060069A"/>
    <w:rsid w:val="00600F93"/>
    <w:rsid w:val="00602CCB"/>
    <w:rsid w:val="00603C9E"/>
    <w:rsid w:val="00603DCD"/>
    <w:rsid w:val="00612782"/>
    <w:rsid w:val="00614DD2"/>
    <w:rsid w:val="00616DF7"/>
    <w:rsid w:val="006177C0"/>
    <w:rsid w:val="006234DF"/>
    <w:rsid w:val="006240E3"/>
    <w:rsid w:val="0064396E"/>
    <w:rsid w:val="00645083"/>
    <w:rsid w:val="00646F54"/>
    <w:rsid w:val="00660857"/>
    <w:rsid w:val="0066263C"/>
    <w:rsid w:val="00666C0B"/>
    <w:rsid w:val="00672C6E"/>
    <w:rsid w:val="00677915"/>
    <w:rsid w:val="00681ECA"/>
    <w:rsid w:val="00687BF9"/>
    <w:rsid w:val="00690A41"/>
    <w:rsid w:val="0069498F"/>
    <w:rsid w:val="00694C58"/>
    <w:rsid w:val="0069562D"/>
    <w:rsid w:val="00695BA1"/>
    <w:rsid w:val="006A2E2B"/>
    <w:rsid w:val="006A365A"/>
    <w:rsid w:val="006A5C6C"/>
    <w:rsid w:val="006B0079"/>
    <w:rsid w:val="006B0788"/>
    <w:rsid w:val="006B1CD9"/>
    <w:rsid w:val="006B4A01"/>
    <w:rsid w:val="006C0A91"/>
    <w:rsid w:val="006C6E7F"/>
    <w:rsid w:val="006D27DB"/>
    <w:rsid w:val="006D36EC"/>
    <w:rsid w:val="006D7084"/>
    <w:rsid w:val="006E2BDA"/>
    <w:rsid w:val="006E2F17"/>
    <w:rsid w:val="006E399E"/>
    <w:rsid w:val="006F5863"/>
    <w:rsid w:val="006F5DE5"/>
    <w:rsid w:val="006F5F30"/>
    <w:rsid w:val="006F6067"/>
    <w:rsid w:val="006F6801"/>
    <w:rsid w:val="00701310"/>
    <w:rsid w:val="0070665A"/>
    <w:rsid w:val="00707F38"/>
    <w:rsid w:val="00710B0C"/>
    <w:rsid w:val="00714C6A"/>
    <w:rsid w:val="00715B60"/>
    <w:rsid w:val="00723C38"/>
    <w:rsid w:val="00726C18"/>
    <w:rsid w:val="00731C27"/>
    <w:rsid w:val="00734866"/>
    <w:rsid w:val="00734A28"/>
    <w:rsid w:val="0073556B"/>
    <w:rsid w:val="007376FC"/>
    <w:rsid w:val="0074022E"/>
    <w:rsid w:val="007430C6"/>
    <w:rsid w:val="00746869"/>
    <w:rsid w:val="007519F5"/>
    <w:rsid w:val="00757C4B"/>
    <w:rsid w:val="007636A2"/>
    <w:rsid w:val="00771DA0"/>
    <w:rsid w:val="007723D8"/>
    <w:rsid w:val="0077479E"/>
    <w:rsid w:val="00774F28"/>
    <w:rsid w:val="00775896"/>
    <w:rsid w:val="007766DA"/>
    <w:rsid w:val="00782F01"/>
    <w:rsid w:val="00786FF5"/>
    <w:rsid w:val="00787354"/>
    <w:rsid w:val="0079063B"/>
    <w:rsid w:val="00790DCA"/>
    <w:rsid w:val="0079658A"/>
    <w:rsid w:val="00796E3B"/>
    <w:rsid w:val="007A3412"/>
    <w:rsid w:val="007A4A50"/>
    <w:rsid w:val="007A51C9"/>
    <w:rsid w:val="007A7190"/>
    <w:rsid w:val="007B08F9"/>
    <w:rsid w:val="007B1C3B"/>
    <w:rsid w:val="007B2DF4"/>
    <w:rsid w:val="007B5D5A"/>
    <w:rsid w:val="007C1D82"/>
    <w:rsid w:val="007C3C20"/>
    <w:rsid w:val="007D02C3"/>
    <w:rsid w:val="007D0A20"/>
    <w:rsid w:val="007D322A"/>
    <w:rsid w:val="007E09ED"/>
    <w:rsid w:val="007E2FE1"/>
    <w:rsid w:val="007E3365"/>
    <w:rsid w:val="007E57C5"/>
    <w:rsid w:val="007F3D28"/>
    <w:rsid w:val="007F3EDD"/>
    <w:rsid w:val="00802897"/>
    <w:rsid w:val="0081008F"/>
    <w:rsid w:val="00812B4C"/>
    <w:rsid w:val="008132D6"/>
    <w:rsid w:val="00813FBA"/>
    <w:rsid w:val="0083062B"/>
    <w:rsid w:val="008318A0"/>
    <w:rsid w:val="0083537A"/>
    <w:rsid w:val="00846039"/>
    <w:rsid w:val="00850F73"/>
    <w:rsid w:val="008564CA"/>
    <w:rsid w:val="00856ABA"/>
    <w:rsid w:val="0085707D"/>
    <w:rsid w:val="00860A26"/>
    <w:rsid w:val="00860DD2"/>
    <w:rsid w:val="0086170B"/>
    <w:rsid w:val="00863E0A"/>
    <w:rsid w:val="00864584"/>
    <w:rsid w:val="00864C49"/>
    <w:rsid w:val="008652BB"/>
    <w:rsid w:val="00876A4E"/>
    <w:rsid w:val="00876BB8"/>
    <w:rsid w:val="008861BF"/>
    <w:rsid w:val="00891B92"/>
    <w:rsid w:val="0089608C"/>
    <w:rsid w:val="008A4092"/>
    <w:rsid w:val="008A73DE"/>
    <w:rsid w:val="008B4D12"/>
    <w:rsid w:val="008B566C"/>
    <w:rsid w:val="008B7272"/>
    <w:rsid w:val="008B7EB6"/>
    <w:rsid w:val="008C44EE"/>
    <w:rsid w:val="008C45B1"/>
    <w:rsid w:val="008C7DBE"/>
    <w:rsid w:val="008D0116"/>
    <w:rsid w:val="008D1AE0"/>
    <w:rsid w:val="008D3423"/>
    <w:rsid w:val="008E0BAA"/>
    <w:rsid w:val="008E144A"/>
    <w:rsid w:val="008E2DEF"/>
    <w:rsid w:val="008E48D6"/>
    <w:rsid w:val="008E75B4"/>
    <w:rsid w:val="008F0900"/>
    <w:rsid w:val="008F3987"/>
    <w:rsid w:val="008F6A20"/>
    <w:rsid w:val="009022CB"/>
    <w:rsid w:val="00903F6A"/>
    <w:rsid w:val="009064B4"/>
    <w:rsid w:val="00910B27"/>
    <w:rsid w:val="009205B7"/>
    <w:rsid w:val="00921353"/>
    <w:rsid w:val="00921A3F"/>
    <w:rsid w:val="00922700"/>
    <w:rsid w:val="00922E11"/>
    <w:rsid w:val="00925B06"/>
    <w:rsid w:val="00925FCF"/>
    <w:rsid w:val="00927921"/>
    <w:rsid w:val="00927C04"/>
    <w:rsid w:val="0093354D"/>
    <w:rsid w:val="0093472F"/>
    <w:rsid w:val="00937722"/>
    <w:rsid w:val="0094182A"/>
    <w:rsid w:val="00947155"/>
    <w:rsid w:val="009500D9"/>
    <w:rsid w:val="00951E0E"/>
    <w:rsid w:val="00953A9C"/>
    <w:rsid w:val="00953E59"/>
    <w:rsid w:val="0095403D"/>
    <w:rsid w:val="009560BF"/>
    <w:rsid w:val="00956343"/>
    <w:rsid w:val="00957CEA"/>
    <w:rsid w:val="0097029B"/>
    <w:rsid w:val="009815D9"/>
    <w:rsid w:val="00983B3E"/>
    <w:rsid w:val="009867FA"/>
    <w:rsid w:val="0099194D"/>
    <w:rsid w:val="00993133"/>
    <w:rsid w:val="009942A8"/>
    <w:rsid w:val="00996FD2"/>
    <w:rsid w:val="009A0F71"/>
    <w:rsid w:val="009A3121"/>
    <w:rsid w:val="009A3495"/>
    <w:rsid w:val="009A55D0"/>
    <w:rsid w:val="009B1027"/>
    <w:rsid w:val="009B3538"/>
    <w:rsid w:val="009B39B3"/>
    <w:rsid w:val="009B7B0C"/>
    <w:rsid w:val="009D1011"/>
    <w:rsid w:val="009D10BC"/>
    <w:rsid w:val="009D41A2"/>
    <w:rsid w:val="009E0884"/>
    <w:rsid w:val="009E160C"/>
    <w:rsid w:val="009E2635"/>
    <w:rsid w:val="009E3BDD"/>
    <w:rsid w:val="009F0B0C"/>
    <w:rsid w:val="009F3CB6"/>
    <w:rsid w:val="009F5AC5"/>
    <w:rsid w:val="009F5C12"/>
    <w:rsid w:val="00A02A1F"/>
    <w:rsid w:val="00A035D2"/>
    <w:rsid w:val="00A0717D"/>
    <w:rsid w:val="00A10890"/>
    <w:rsid w:val="00A15011"/>
    <w:rsid w:val="00A17F09"/>
    <w:rsid w:val="00A2241D"/>
    <w:rsid w:val="00A22B90"/>
    <w:rsid w:val="00A23FD6"/>
    <w:rsid w:val="00A270AD"/>
    <w:rsid w:val="00A30A31"/>
    <w:rsid w:val="00A3137D"/>
    <w:rsid w:val="00A31722"/>
    <w:rsid w:val="00A346F0"/>
    <w:rsid w:val="00A3722B"/>
    <w:rsid w:val="00A46BEB"/>
    <w:rsid w:val="00A52073"/>
    <w:rsid w:val="00A53362"/>
    <w:rsid w:val="00A5777F"/>
    <w:rsid w:val="00A637A9"/>
    <w:rsid w:val="00A64148"/>
    <w:rsid w:val="00A73371"/>
    <w:rsid w:val="00A800D1"/>
    <w:rsid w:val="00A81AB1"/>
    <w:rsid w:val="00A822C8"/>
    <w:rsid w:val="00A83AF9"/>
    <w:rsid w:val="00A939AC"/>
    <w:rsid w:val="00A94C19"/>
    <w:rsid w:val="00A952A8"/>
    <w:rsid w:val="00A97F99"/>
    <w:rsid w:val="00A97FA1"/>
    <w:rsid w:val="00AA41EC"/>
    <w:rsid w:val="00AA5C05"/>
    <w:rsid w:val="00AA5F67"/>
    <w:rsid w:val="00AB111A"/>
    <w:rsid w:val="00AB2865"/>
    <w:rsid w:val="00AB3AD1"/>
    <w:rsid w:val="00AB4A36"/>
    <w:rsid w:val="00AC10DD"/>
    <w:rsid w:val="00AC12A9"/>
    <w:rsid w:val="00AC2999"/>
    <w:rsid w:val="00AD502A"/>
    <w:rsid w:val="00AD5156"/>
    <w:rsid w:val="00AE26F7"/>
    <w:rsid w:val="00AE397E"/>
    <w:rsid w:val="00AE5933"/>
    <w:rsid w:val="00AE6CE1"/>
    <w:rsid w:val="00AE732D"/>
    <w:rsid w:val="00AF16CF"/>
    <w:rsid w:val="00AF173D"/>
    <w:rsid w:val="00AF2BCA"/>
    <w:rsid w:val="00B03702"/>
    <w:rsid w:val="00B04759"/>
    <w:rsid w:val="00B0505C"/>
    <w:rsid w:val="00B1018C"/>
    <w:rsid w:val="00B11BBD"/>
    <w:rsid w:val="00B122F6"/>
    <w:rsid w:val="00B12459"/>
    <w:rsid w:val="00B1248C"/>
    <w:rsid w:val="00B14CE1"/>
    <w:rsid w:val="00B16935"/>
    <w:rsid w:val="00B16D57"/>
    <w:rsid w:val="00B17C23"/>
    <w:rsid w:val="00B20C93"/>
    <w:rsid w:val="00B22D6F"/>
    <w:rsid w:val="00B2530C"/>
    <w:rsid w:val="00B262E5"/>
    <w:rsid w:val="00B34181"/>
    <w:rsid w:val="00B35E5A"/>
    <w:rsid w:val="00B371DB"/>
    <w:rsid w:val="00B3734E"/>
    <w:rsid w:val="00B51023"/>
    <w:rsid w:val="00B52136"/>
    <w:rsid w:val="00B56507"/>
    <w:rsid w:val="00B56C40"/>
    <w:rsid w:val="00B56E65"/>
    <w:rsid w:val="00B60CBD"/>
    <w:rsid w:val="00B6148A"/>
    <w:rsid w:val="00B62661"/>
    <w:rsid w:val="00B64505"/>
    <w:rsid w:val="00B6491A"/>
    <w:rsid w:val="00B64E83"/>
    <w:rsid w:val="00B71878"/>
    <w:rsid w:val="00B731D8"/>
    <w:rsid w:val="00B73CC4"/>
    <w:rsid w:val="00B74483"/>
    <w:rsid w:val="00B74F56"/>
    <w:rsid w:val="00B80535"/>
    <w:rsid w:val="00B81B09"/>
    <w:rsid w:val="00B8324C"/>
    <w:rsid w:val="00B84281"/>
    <w:rsid w:val="00B85473"/>
    <w:rsid w:val="00B85CD4"/>
    <w:rsid w:val="00B865F4"/>
    <w:rsid w:val="00B8770C"/>
    <w:rsid w:val="00B92604"/>
    <w:rsid w:val="00B929B3"/>
    <w:rsid w:val="00B952F2"/>
    <w:rsid w:val="00BA0109"/>
    <w:rsid w:val="00BA0ED9"/>
    <w:rsid w:val="00BA21B3"/>
    <w:rsid w:val="00BA439F"/>
    <w:rsid w:val="00BB10A9"/>
    <w:rsid w:val="00BB2CCA"/>
    <w:rsid w:val="00BC068D"/>
    <w:rsid w:val="00BC0963"/>
    <w:rsid w:val="00BC4E77"/>
    <w:rsid w:val="00BC6A03"/>
    <w:rsid w:val="00BD0213"/>
    <w:rsid w:val="00BD1035"/>
    <w:rsid w:val="00BD23FC"/>
    <w:rsid w:val="00BD3C67"/>
    <w:rsid w:val="00BE0B9F"/>
    <w:rsid w:val="00BF6AA8"/>
    <w:rsid w:val="00C03DCB"/>
    <w:rsid w:val="00C11BF0"/>
    <w:rsid w:val="00C14C7A"/>
    <w:rsid w:val="00C20760"/>
    <w:rsid w:val="00C21959"/>
    <w:rsid w:val="00C228F3"/>
    <w:rsid w:val="00C2587B"/>
    <w:rsid w:val="00C34160"/>
    <w:rsid w:val="00C34742"/>
    <w:rsid w:val="00C3598B"/>
    <w:rsid w:val="00C378F8"/>
    <w:rsid w:val="00C43994"/>
    <w:rsid w:val="00C45068"/>
    <w:rsid w:val="00C45E61"/>
    <w:rsid w:val="00C4654C"/>
    <w:rsid w:val="00C56668"/>
    <w:rsid w:val="00C57367"/>
    <w:rsid w:val="00C60B94"/>
    <w:rsid w:val="00C70DFC"/>
    <w:rsid w:val="00C70F6C"/>
    <w:rsid w:val="00C724B7"/>
    <w:rsid w:val="00C73960"/>
    <w:rsid w:val="00C91EA2"/>
    <w:rsid w:val="00C92BF7"/>
    <w:rsid w:val="00C92CCD"/>
    <w:rsid w:val="00C93668"/>
    <w:rsid w:val="00C93A1D"/>
    <w:rsid w:val="00CC18E4"/>
    <w:rsid w:val="00CC2430"/>
    <w:rsid w:val="00CC2B9A"/>
    <w:rsid w:val="00CC57BD"/>
    <w:rsid w:val="00CC5A0C"/>
    <w:rsid w:val="00CC5AD9"/>
    <w:rsid w:val="00CC7643"/>
    <w:rsid w:val="00CD06C7"/>
    <w:rsid w:val="00CD43E4"/>
    <w:rsid w:val="00CD4E1D"/>
    <w:rsid w:val="00CD6CD7"/>
    <w:rsid w:val="00CD7B2A"/>
    <w:rsid w:val="00CE574C"/>
    <w:rsid w:val="00CE7E01"/>
    <w:rsid w:val="00CF2CEE"/>
    <w:rsid w:val="00CF5498"/>
    <w:rsid w:val="00D006A0"/>
    <w:rsid w:val="00D14502"/>
    <w:rsid w:val="00D258A6"/>
    <w:rsid w:val="00D270C8"/>
    <w:rsid w:val="00D27140"/>
    <w:rsid w:val="00D307DB"/>
    <w:rsid w:val="00D37721"/>
    <w:rsid w:val="00D44DB2"/>
    <w:rsid w:val="00D45C71"/>
    <w:rsid w:val="00D4646F"/>
    <w:rsid w:val="00D47A26"/>
    <w:rsid w:val="00D51459"/>
    <w:rsid w:val="00D62624"/>
    <w:rsid w:val="00D6683D"/>
    <w:rsid w:val="00D67CD9"/>
    <w:rsid w:val="00D70CF6"/>
    <w:rsid w:val="00D74269"/>
    <w:rsid w:val="00D75067"/>
    <w:rsid w:val="00D76651"/>
    <w:rsid w:val="00D808B0"/>
    <w:rsid w:val="00D929D3"/>
    <w:rsid w:val="00D94585"/>
    <w:rsid w:val="00D969A5"/>
    <w:rsid w:val="00D96EEF"/>
    <w:rsid w:val="00DA2030"/>
    <w:rsid w:val="00DA7665"/>
    <w:rsid w:val="00DC7F31"/>
    <w:rsid w:val="00DD31EB"/>
    <w:rsid w:val="00DD320A"/>
    <w:rsid w:val="00DE46D0"/>
    <w:rsid w:val="00DF0FE4"/>
    <w:rsid w:val="00DF3E2C"/>
    <w:rsid w:val="00DF5E1B"/>
    <w:rsid w:val="00DF5E4D"/>
    <w:rsid w:val="00DF77CF"/>
    <w:rsid w:val="00E0082D"/>
    <w:rsid w:val="00E0268D"/>
    <w:rsid w:val="00E032B6"/>
    <w:rsid w:val="00E03F67"/>
    <w:rsid w:val="00E045FC"/>
    <w:rsid w:val="00E07CA4"/>
    <w:rsid w:val="00E17FD3"/>
    <w:rsid w:val="00E2701A"/>
    <w:rsid w:val="00E37D18"/>
    <w:rsid w:val="00E41D5C"/>
    <w:rsid w:val="00E47493"/>
    <w:rsid w:val="00E515A1"/>
    <w:rsid w:val="00E53666"/>
    <w:rsid w:val="00E546E2"/>
    <w:rsid w:val="00E55091"/>
    <w:rsid w:val="00E55AA8"/>
    <w:rsid w:val="00E62E9F"/>
    <w:rsid w:val="00E63D62"/>
    <w:rsid w:val="00E665E2"/>
    <w:rsid w:val="00E716DB"/>
    <w:rsid w:val="00E76B81"/>
    <w:rsid w:val="00E770D5"/>
    <w:rsid w:val="00E80C3E"/>
    <w:rsid w:val="00E82D1F"/>
    <w:rsid w:val="00E83A1E"/>
    <w:rsid w:val="00E86B3B"/>
    <w:rsid w:val="00E95472"/>
    <w:rsid w:val="00E96849"/>
    <w:rsid w:val="00E96C4A"/>
    <w:rsid w:val="00E97291"/>
    <w:rsid w:val="00EA1414"/>
    <w:rsid w:val="00EA223D"/>
    <w:rsid w:val="00EA4A41"/>
    <w:rsid w:val="00EA63F4"/>
    <w:rsid w:val="00EA6AEA"/>
    <w:rsid w:val="00EB04B1"/>
    <w:rsid w:val="00EB2571"/>
    <w:rsid w:val="00EB4533"/>
    <w:rsid w:val="00EB7872"/>
    <w:rsid w:val="00EC0FDB"/>
    <w:rsid w:val="00EC2CE6"/>
    <w:rsid w:val="00ED0405"/>
    <w:rsid w:val="00ED65E6"/>
    <w:rsid w:val="00EE30AC"/>
    <w:rsid w:val="00EE3F1D"/>
    <w:rsid w:val="00EE6D51"/>
    <w:rsid w:val="00EE6FA3"/>
    <w:rsid w:val="00EF4678"/>
    <w:rsid w:val="00F0169D"/>
    <w:rsid w:val="00F019F1"/>
    <w:rsid w:val="00F03FDB"/>
    <w:rsid w:val="00F049F7"/>
    <w:rsid w:val="00F05C06"/>
    <w:rsid w:val="00F06102"/>
    <w:rsid w:val="00F12D78"/>
    <w:rsid w:val="00F17DBC"/>
    <w:rsid w:val="00F2093E"/>
    <w:rsid w:val="00F215D4"/>
    <w:rsid w:val="00F22A54"/>
    <w:rsid w:val="00F252C9"/>
    <w:rsid w:val="00F26A80"/>
    <w:rsid w:val="00F3053D"/>
    <w:rsid w:val="00F3096F"/>
    <w:rsid w:val="00F31291"/>
    <w:rsid w:val="00F33743"/>
    <w:rsid w:val="00F368EF"/>
    <w:rsid w:val="00F3762B"/>
    <w:rsid w:val="00F416EE"/>
    <w:rsid w:val="00F4496D"/>
    <w:rsid w:val="00F53817"/>
    <w:rsid w:val="00F57883"/>
    <w:rsid w:val="00F600C1"/>
    <w:rsid w:val="00F624A8"/>
    <w:rsid w:val="00F642DE"/>
    <w:rsid w:val="00F71BAE"/>
    <w:rsid w:val="00F71D64"/>
    <w:rsid w:val="00F71D9A"/>
    <w:rsid w:val="00F74F73"/>
    <w:rsid w:val="00F77105"/>
    <w:rsid w:val="00F85AF7"/>
    <w:rsid w:val="00F86997"/>
    <w:rsid w:val="00F91446"/>
    <w:rsid w:val="00F94FFD"/>
    <w:rsid w:val="00F961D5"/>
    <w:rsid w:val="00F968F2"/>
    <w:rsid w:val="00FA2AED"/>
    <w:rsid w:val="00FA31CA"/>
    <w:rsid w:val="00FB059C"/>
    <w:rsid w:val="00FB1536"/>
    <w:rsid w:val="00FB3720"/>
    <w:rsid w:val="00FB45E2"/>
    <w:rsid w:val="00FB725A"/>
    <w:rsid w:val="00FC288D"/>
    <w:rsid w:val="00FC3409"/>
    <w:rsid w:val="00FC4898"/>
    <w:rsid w:val="00FC4EC5"/>
    <w:rsid w:val="00FC551D"/>
    <w:rsid w:val="00FC6AFF"/>
    <w:rsid w:val="00FD2665"/>
    <w:rsid w:val="00FD6607"/>
    <w:rsid w:val="00FE2342"/>
    <w:rsid w:val="00FE2F28"/>
    <w:rsid w:val="00FE4BFD"/>
    <w:rsid w:val="00FE732C"/>
    <w:rsid w:val="00FF2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CB091"/>
  <w15:docId w15:val="{FC2A357D-0E33-4FCC-839E-59061F3E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 w:lineRule="auto"/>
      </w:pPr>
    </w:pPrDefault>
  </w:docDefaults>
  <w:latentStyles w:defLockedState="1" w:defUIPriority="99" w:defSemiHidden="0" w:defUnhideWhenUsed="0" w:defQFormat="0" w:count="371">
    <w:lsdException w:name="Normal" w:locked="0" w:uiPriority="0"/>
    <w:lsdException w:name="heading 1" w:locked="0" w:uiPriority="10"/>
    <w:lsdException w:name="heading 2" w:semiHidden="1" w:uiPriority="10" w:unhideWhenUsed="1" w:qFormat="1"/>
    <w:lsdException w:name="heading 3" w:semiHidden="1" w:uiPriority="10" w:unhideWhenUsed="1"/>
    <w:lsdException w:name="heading 4" w:semiHidden="1" w:uiPriority="10" w:unhideWhenUsed="1"/>
    <w:lsdException w:name="heading 5" w:semiHidden="1" w:uiPriority="1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rsid w:val="00A94C19"/>
    <w:pPr>
      <w:spacing w:line="240" w:lineRule="auto"/>
    </w:pPr>
    <w:rPr>
      <w:sz w:val="20"/>
    </w:rPr>
  </w:style>
  <w:style w:type="paragraph" w:styleId="Heading1">
    <w:name w:val="heading 1"/>
    <w:basedOn w:val="LFTHeading1"/>
    <w:next w:val="Normal"/>
    <w:link w:val="Heading1Char"/>
    <w:uiPriority w:val="10"/>
    <w:semiHidden/>
    <w:rsid w:val="004817D2"/>
  </w:style>
  <w:style w:type="paragraph" w:styleId="Heading2">
    <w:name w:val="heading 2"/>
    <w:next w:val="Normal"/>
    <w:link w:val="Heading2Char"/>
    <w:uiPriority w:val="10"/>
    <w:semiHidden/>
    <w:qFormat/>
    <w:locked/>
    <w:rsid w:val="00846039"/>
    <w:pPr>
      <w:spacing w:after="60" w:line="420" w:lineRule="exact"/>
      <w:outlineLvl w:val="1"/>
    </w:pPr>
    <w:rPr>
      <w:rFonts w:asciiTheme="majorHAnsi" w:eastAsiaTheme="majorEastAsia" w:hAnsiTheme="majorHAnsi" w:cstheme="majorBidi"/>
      <w:bCs/>
      <w:color w:val="003087" w:themeColor="text2"/>
      <w:sz w:val="38"/>
      <w:szCs w:val="26"/>
    </w:rPr>
  </w:style>
  <w:style w:type="paragraph" w:styleId="Heading3">
    <w:name w:val="heading 3"/>
    <w:next w:val="Normal"/>
    <w:link w:val="Heading3Char"/>
    <w:uiPriority w:val="10"/>
    <w:semiHidden/>
    <w:locked/>
    <w:rsid w:val="00846039"/>
    <w:pPr>
      <w:spacing w:after="120" w:line="320" w:lineRule="exact"/>
      <w:outlineLvl w:val="2"/>
    </w:pPr>
    <w:rPr>
      <w:rFonts w:asciiTheme="majorHAnsi" w:eastAsiaTheme="majorEastAsia" w:hAnsiTheme="majorHAnsi" w:cstheme="majorBidi"/>
      <w:b/>
      <w:bCs/>
      <w:color w:val="D4D3CF" w:themeColor="background2"/>
      <w:sz w:val="28"/>
      <w:szCs w:val="28"/>
    </w:rPr>
  </w:style>
  <w:style w:type="paragraph" w:styleId="Heading4">
    <w:name w:val="heading 4"/>
    <w:next w:val="Normal"/>
    <w:link w:val="Heading4Char"/>
    <w:uiPriority w:val="10"/>
    <w:semiHidden/>
    <w:locked/>
    <w:rsid w:val="00846039"/>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next w:val="Normal"/>
    <w:link w:val="Heading5Char"/>
    <w:uiPriority w:val="10"/>
    <w:semiHidden/>
    <w:locked/>
    <w:rsid w:val="00846039"/>
    <w:pPr>
      <w:spacing w:after="60" w:line="270" w:lineRule="exact"/>
      <w:outlineLvl w:val="4"/>
    </w:pPr>
    <w:rPr>
      <w:rFonts w:asciiTheme="majorHAnsi" w:eastAsia="Calibri" w:hAnsiTheme="majorHAnsi" w:cs="Times New Roman"/>
      <w:bCs/>
      <w:i/>
      <w:iCs/>
      <w:color w:val="000000" w:themeColor="text1"/>
      <w:sz w:val="20"/>
    </w:rPr>
  </w:style>
  <w:style w:type="paragraph" w:styleId="Heading6">
    <w:name w:val="heading 6"/>
    <w:basedOn w:val="Normal"/>
    <w:next w:val="Normal"/>
    <w:link w:val="Heading6Char"/>
    <w:uiPriority w:val="9"/>
    <w:semiHidden/>
    <w:qFormat/>
    <w:locked/>
    <w:rsid w:val="00846039"/>
    <w:pPr>
      <w:keepNext/>
      <w:keepLines/>
      <w:spacing w:before="200" w:after="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qFormat/>
    <w:locked/>
    <w:rsid w:val="008460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846039"/>
    <w:pPr>
      <w:keepNext/>
      <w:keepLines/>
      <w:spacing w:before="200" w:after="0"/>
      <w:outlineLvl w:val="7"/>
    </w:pPr>
    <w:rPr>
      <w:rFonts w:asciiTheme="majorHAnsi" w:eastAsiaTheme="majorEastAsia" w:hAnsiTheme="majorHAnsi" w:cstheme="majorBidi"/>
      <w:color w:val="003087" w:themeColor="accent1"/>
      <w:szCs w:val="20"/>
    </w:rPr>
  </w:style>
  <w:style w:type="paragraph" w:styleId="Heading9">
    <w:name w:val="heading 9"/>
    <w:basedOn w:val="Normal"/>
    <w:next w:val="Normal"/>
    <w:link w:val="Heading9Char"/>
    <w:uiPriority w:val="9"/>
    <w:semiHidden/>
    <w:qFormat/>
    <w:locked/>
    <w:rsid w:val="0084603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semiHidden/>
    <w:rsid w:val="0047798F"/>
    <w:rPr>
      <w:rFonts w:asciiTheme="majorHAnsi" w:eastAsiaTheme="majorEastAsia" w:hAnsiTheme="majorHAnsi" w:cstheme="majorBidi"/>
      <w:bCs/>
      <w:color w:val="003087" w:themeColor="text2"/>
      <w:sz w:val="44"/>
      <w:szCs w:val="28"/>
    </w:rPr>
  </w:style>
  <w:style w:type="character" w:customStyle="1" w:styleId="Heading2Char">
    <w:name w:val="Heading 2 Char"/>
    <w:basedOn w:val="DefaultParagraphFont"/>
    <w:link w:val="Heading2"/>
    <w:uiPriority w:val="10"/>
    <w:semiHidden/>
    <w:rsid w:val="0047798F"/>
    <w:rPr>
      <w:rFonts w:asciiTheme="majorHAnsi" w:eastAsiaTheme="majorEastAsia" w:hAnsiTheme="majorHAnsi" w:cstheme="majorBidi"/>
      <w:bCs/>
      <w:color w:val="003087" w:themeColor="text2"/>
      <w:sz w:val="38"/>
      <w:szCs w:val="26"/>
    </w:rPr>
  </w:style>
  <w:style w:type="character" w:customStyle="1" w:styleId="Heading3Char">
    <w:name w:val="Heading 3 Char"/>
    <w:basedOn w:val="DefaultParagraphFont"/>
    <w:link w:val="Heading3"/>
    <w:uiPriority w:val="10"/>
    <w:semiHidden/>
    <w:rsid w:val="0047798F"/>
    <w:rPr>
      <w:rFonts w:asciiTheme="majorHAnsi" w:eastAsiaTheme="majorEastAsia" w:hAnsiTheme="majorHAnsi" w:cstheme="majorBidi"/>
      <w:b/>
      <w:bCs/>
      <w:color w:val="D4D3CF" w:themeColor="background2"/>
      <w:sz w:val="28"/>
      <w:szCs w:val="28"/>
    </w:rPr>
  </w:style>
  <w:style w:type="character" w:customStyle="1" w:styleId="Heading4Char">
    <w:name w:val="Heading 4 Char"/>
    <w:basedOn w:val="DefaultParagraphFont"/>
    <w:link w:val="Heading4"/>
    <w:uiPriority w:val="10"/>
    <w:semiHidden/>
    <w:rsid w:val="0047798F"/>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semiHidden/>
    <w:rsid w:val="0047798F"/>
    <w:rPr>
      <w:rFonts w:asciiTheme="majorHAnsi" w:eastAsia="Calibri" w:hAnsiTheme="majorHAnsi" w:cs="Times New Roman"/>
      <w:bCs/>
      <w:i/>
      <w:iCs/>
      <w:color w:val="000000" w:themeColor="text1"/>
      <w:sz w:val="20"/>
    </w:rPr>
  </w:style>
  <w:style w:type="character" w:customStyle="1" w:styleId="Heading6Char">
    <w:name w:val="Heading 6 Char"/>
    <w:basedOn w:val="DefaultParagraphFont"/>
    <w:link w:val="Heading6"/>
    <w:uiPriority w:val="9"/>
    <w:semiHidden/>
    <w:rsid w:val="0047798F"/>
    <w:rPr>
      <w:rFonts w:asciiTheme="majorHAnsi" w:eastAsiaTheme="majorEastAsia" w:hAnsiTheme="majorHAnsi" w:cstheme="majorBidi"/>
      <w:i/>
      <w:iCs/>
      <w:color w:val="001743" w:themeColor="accent1" w:themeShade="7F"/>
      <w:sz w:val="20"/>
    </w:rPr>
  </w:style>
  <w:style w:type="character" w:customStyle="1" w:styleId="Heading7Char">
    <w:name w:val="Heading 7 Char"/>
    <w:basedOn w:val="DefaultParagraphFont"/>
    <w:link w:val="Heading7"/>
    <w:uiPriority w:val="9"/>
    <w:semiHidden/>
    <w:rsid w:val="0047798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47798F"/>
    <w:rPr>
      <w:rFonts w:asciiTheme="majorHAnsi" w:eastAsiaTheme="majorEastAsia" w:hAnsiTheme="majorHAnsi" w:cstheme="majorBidi"/>
      <w:color w:val="003087" w:themeColor="accent1"/>
      <w:sz w:val="20"/>
      <w:szCs w:val="20"/>
    </w:rPr>
  </w:style>
  <w:style w:type="character" w:customStyle="1" w:styleId="Heading9Char">
    <w:name w:val="Heading 9 Char"/>
    <w:basedOn w:val="DefaultParagraphFont"/>
    <w:link w:val="Heading9"/>
    <w:uiPriority w:val="9"/>
    <w:semiHidden/>
    <w:rsid w:val="0047798F"/>
    <w:rPr>
      <w:rFonts w:asciiTheme="majorHAnsi" w:eastAsiaTheme="majorEastAsia" w:hAnsiTheme="majorHAnsi" w:cstheme="majorBidi"/>
      <w:i/>
      <w:iCs/>
      <w:color w:val="404040" w:themeColor="text1" w:themeTint="BF"/>
      <w:sz w:val="20"/>
      <w:szCs w:val="20"/>
    </w:rPr>
  </w:style>
  <w:style w:type="paragraph" w:customStyle="1" w:styleId="LFTBody">
    <w:name w:val="LFT Body"/>
    <w:qFormat/>
    <w:rsid w:val="004E366C"/>
    <w:pPr>
      <w:spacing w:line="264" w:lineRule="auto"/>
    </w:pPr>
  </w:style>
  <w:style w:type="paragraph" w:customStyle="1" w:styleId="LFTHeading5">
    <w:name w:val="LFT Heading 5"/>
    <w:next w:val="LFTBody"/>
    <w:uiPriority w:val="1"/>
    <w:qFormat/>
    <w:rsid w:val="004A3F85"/>
    <w:pPr>
      <w:keepNext/>
      <w:spacing w:after="60" w:line="216" w:lineRule="auto"/>
      <w:outlineLvl w:val="4"/>
    </w:pPr>
    <w:rPr>
      <w:rFonts w:asciiTheme="majorHAnsi" w:eastAsia="Calibri" w:hAnsiTheme="majorHAnsi" w:cs="Times New Roman"/>
      <w:bCs/>
      <w:i/>
      <w:iCs/>
      <w:color w:val="000000" w:themeColor="text1"/>
      <w:sz w:val="24"/>
    </w:rPr>
  </w:style>
  <w:style w:type="paragraph" w:styleId="TOCHeading">
    <w:name w:val="TOC Heading"/>
    <w:basedOn w:val="Heading1"/>
    <w:next w:val="Normal"/>
    <w:uiPriority w:val="39"/>
    <w:semiHidden/>
    <w:qFormat/>
    <w:locked/>
    <w:rsid w:val="00846039"/>
    <w:pPr>
      <w:outlineLvl w:val="9"/>
    </w:pPr>
  </w:style>
  <w:style w:type="paragraph" w:customStyle="1" w:styleId="LFTBullet1">
    <w:name w:val="LFT Bullet 1"/>
    <w:basedOn w:val="LFTBody"/>
    <w:link w:val="LFTBullet1Char"/>
    <w:uiPriority w:val="1"/>
    <w:qFormat/>
    <w:rsid w:val="0047798F"/>
    <w:pPr>
      <w:numPr>
        <w:numId w:val="8"/>
      </w:numPr>
    </w:pPr>
  </w:style>
  <w:style w:type="paragraph" w:customStyle="1" w:styleId="LFTBullet2">
    <w:name w:val="LFT Bullet 2"/>
    <w:basedOn w:val="LFTBody"/>
    <w:link w:val="LFTBullet2Char"/>
    <w:uiPriority w:val="1"/>
    <w:qFormat/>
    <w:rsid w:val="0047798F"/>
    <w:pPr>
      <w:numPr>
        <w:ilvl w:val="1"/>
        <w:numId w:val="8"/>
      </w:numPr>
    </w:pPr>
  </w:style>
  <w:style w:type="paragraph" w:customStyle="1" w:styleId="LFTRunningHeaderLeft">
    <w:name w:val="LFT Running Header Left"/>
    <w:basedOn w:val="LFTRunningHeaderRight"/>
    <w:uiPriority w:val="6"/>
    <w:qFormat/>
    <w:rsid w:val="004E366C"/>
    <w:pPr>
      <w:spacing w:line="216" w:lineRule="auto"/>
      <w:jc w:val="left"/>
    </w:pPr>
  </w:style>
  <w:style w:type="paragraph" w:customStyle="1" w:styleId="LFTRunningHeaderRight">
    <w:name w:val="LFT Running Header Right"/>
    <w:basedOn w:val="LFTBody"/>
    <w:uiPriority w:val="6"/>
    <w:qFormat/>
    <w:rsid w:val="004E366C"/>
    <w:pPr>
      <w:tabs>
        <w:tab w:val="center" w:pos="4680"/>
        <w:tab w:val="right" w:pos="9360"/>
      </w:tabs>
      <w:spacing w:after="0" w:line="240" w:lineRule="auto"/>
      <w:jc w:val="right"/>
    </w:pPr>
    <w:rPr>
      <w:rFonts w:asciiTheme="majorHAnsi" w:hAnsiTheme="majorHAnsi"/>
      <w:color w:val="D4D3CF" w:themeColor="background2"/>
      <w:sz w:val="20"/>
      <w:lang w:bidi="ar-SA"/>
    </w:rPr>
  </w:style>
  <w:style w:type="paragraph" w:customStyle="1" w:styleId="LFTHeading4">
    <w:name w:val="LFT Heading 4"/>
    <w:next w:val="LFTBody"/>
    <w:uiPriority w:val="1"/>
    <w:qFormat/>
    <w:rsid w:val="004A3F85"/>
    <w:pPr>
      <w:keepNext/>
      <w:spacing w:after="60" w:line="216" w:lineRule="auto"/>
      <w:outlineLvl w:val="3"/>
    </w:pPr>
    <w:rPr>
      <w:rFonts w:asciiTheme="majorHAnsi" w:eastAsiaTheme="majorEastAsia" w:hAnsiTheme="majorHAnsi" w:cstheme="majorBidi"/>
      <w:b/>
      <w:bCs/>
      <w:sz w:val="26"/>
      <w:szCs w:val="28"/>
    </w:rPr>
  </w:style>
  <w:style w:type="paragraph" w:customStyle="1" w:styleId="LFTHeading3">
    <w:name w:val="LFT Heading 3"/>
    <w:next w:val="LFTBody"/>
    <w:uiPriority w:val="1"/>
    <w:qFormat/>
    <w:rsid w:val="004A3F85"/>
    <w:pPr>
      <w:keepNext/>
      <w:spacing w:after="60" w:line="216" w:lineRule="auto"/>
      <w:outlineLvl w:val="2"/>
    </w:pPr>
    <w:rPr>
      <w:rFonts w:asciiTheme="majorHAnsi" w:eastAsiaTheme="majorEastAsia" w:hAnsiTheme="majorHAnsi" w:cstheme="majorBidi"/>
      <w:b/>
      <w:bCs/>
      <w:color w:val="003087" w:themeColor="text2"/>
      <w:sz w:val="28"/>
      <w:szCs w:val="28"/>
    </w:rPr>
  </w:style>
  <w:style w:type="paragraph" w:customStyle="1" w:styleId="LFTHeading2">
    <w:name w:val="LFT Heading 2"/>
    <w:next w:val="LFTBody"/>
    <w:uiPriority w:val="1"/>
    <w:qFormat/>
    <w:rsid w:val="004A3F85"/>
    <w:pPr>
      <w:keepNext/>
      <w:spacing w:after="60" w:line="216" w:lineRule="auto"/>
      <w:outlineLvl w:val="1"/>
    </w:pPr>
    <w:rPr>
      <w:rFonts w:asciiTheme="majorHAnsi" w:eastAsiaTheme="majorEastAsia" w:hAnsiTheme="majorHAnsi" w:cstheme="majorBidi"/>
      <w:bCs/>
      <w:color w:val="003087" w:themeColor="text2"/>
      <w:sz w:val="36"/>
      <w:szCs w:val="26"/>
    </w:rPr>
  </w:style>
  <w:style w:type="paragraph" w:styleId="BalloonText">
    <w:name w:val="Balloon Text"/>
    <w:basedOn w:val="Normal"/>
    <w:link w:val="BalloonTextChar"/>
    <w:uiPriority w:val="99"/>
    <w:semiHidden/>
    <w:locked/>
    <w:rsid w:val="008460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20"/>
    <w:rPr>
      <w:rFonts w:ascii="Tahoma" w:hAnsi="Tahoma" w:cs="Tahoma"/>
      <w:sz w:val="16"/>
      <w:szCs w:val="16"/>
    </w:rPr>
  </w:style>
  <w:style w:type="table" w:styleId="TableGrid">
    <w:name w:val="Table Grid"/>
    <w:basedOn w:val="TableNormal"/>
    <w:locked/>
    <w:rsid w:val="00846039"/>
    <w:pPr>
      <w:spacing w:after="0" w:line="240" w:lineRule="auto"/>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FTTableTitle">
    <w:name w:val="LFT Table Title"/>
    <w:basedOn w:val="LFTBody"/>
    <w:uiPriority w:val="3"/>
    <w:qFormat/>
    <w:rsid w:val="004E366C"/>
    <w:pPr>
      <w:keepNext/>
      <w:spacing w:after="60" w:line="216" w:lineRule="auto"/>
    </w:pPr>
    <w:rPr>
      <w:rFonts w:asciiTheme="majorHAnsi" w:hAnsiTheme="majorHAnsi"/>
      <w:b/>
      <w:bCs/>
      <w:sz w:val="21"/>
    </w:rPr>
  </w:style>
  <w:style w:type="paragraph" w:styleId="Header">
    <w:name w:val="header"/>
    <w:basedOn w:val="Normal"/>
    <w:link w:val="HeaderChar"/>
    <w:uiPriority w:val="99"/>
    <w:semiHidden/>
    <w:locked/>
    <w:rsid w:val="00A3722B"/>
    <w:pPr>
      <w:tabs>
        <w:tab w:val="center" w:pos="4680"/>
        <w:tab w:val="right" w:pos="9360"/>
      </w:tabs>
      <w:spacing w:after="0"/>
    </w:pPr>
  </w:style>
  <w:style w:type="character" w:customStyle="1" w:styleId="HeaderChar">
    <w:name w:val="Header Char"/>
    <w:basedOn w:val="DefaultParagraphFont"/>
    <w:link w:val="Header"/>
    <w:uiPriority w:val="99"/>
    <w:semiHidden/>
    <w:rsid w:val="0047798F"/>
    <w:rPr>
      <w:sz w:val="20"/>
    </w:rPr>
  </w:style>
  <w:style w:type="paragraph" w:customStyle="1" w:styleId="LFTNumberedList">
    <w:name w:val="LFT Numbered List"/>
    <w:basedOn w:val="LFTBody"/>
    <w:uiPriority w:val="2"/>
    <w:qFormat/>
    <w:rsid w:val="004E366C"/>
    <w:pPr>
      <w:numPr>
        <w:numId w:val="4"/>
      </w:numPr>
    </w:pPr>
  </w:style>
  <w:style w:type="paragraph" w:customStyle="1" w:styleId="LFTHeading1">
    <w:name w:val="LFT Heading 1"/>
    <w:next w:val="LFTBody"/>
    <w:uiPriority w:val="1"/>
    <w:qFormat/>
    <w:rsid w:val="004A3F85"/>
    <w:pPr>
      <w:keepNext/>
      <w:spacing w:after="360" w:line="264" w:lineRule="auto"/>
      <w:outlineLvl w:val="0"/>
    </w:pPr>
    <w:rPr>
      <w:rFonts w:asciiTheme="majorHAnsi" w:eastAsiaTheme="majorEastAsia" w:hAnsiTheme="majorHAnsi" w:cstheme="majorBidi"/>
      <w:bCs/>
      <w:color w:val="003087" w:themeColor="text2"/>
      <w:sz w:val="44"/>
      <w:szCs w:val="28"/>
    </w:rPr>
  </w:style>
  <w:style w:type="paragraph" w:customStyle="1" w:styleId="LFTFootnote">
    <w:name w:val="LFT Footnote"/>
    <w:basedOn w:val="LFTBody"/>
    <w:uiPriority w:val="3"/>
    <w:qFormat/>
    <w:rsid w:val="004E366C"/>
    <w:pPr>
      <w:suppressAutoHyphens/>
      <w:spacing w:after="100" w:line="216" w:lineRule="auto"/>
    </w:pPr>
    <w:rPr>
      <w:rFonts w:eastAsia="Calibri" w:cs="Times New Roman"/>
      <w:kern w:val="19"/>
      <w:sz w:val="17"/>
      <w:szCs w:val="17"/>
      <w:lang w:bidi="ar-SA"/>
    </w:rPr>
  </w:style>
  <w:style w:type="paragraph" w:styleId="FootnoteText">
    <w:name w:val="footnote text"/>
    <w:basedOn w:val="Normal"/>
    <w:link w:val="FootnoteTextChar"/>
    <w:uiPriority w:val="99"/>
    <w:semiHidden/>
    <w:locked/>
    <w:rsid w:val="00846039"/>
    <w:pPr>
      <w:spacing w:after="0"/>
    </w:pPr>
    <w:rPr>
      <w:szCs w:val="20"/>
    </w:rPr>
  </w:style>
  <w:style w:type="character" w:customStyle="1" w:styleId="FootnoteTextChar">
    <w:name w:val="Footnote Text Char"/>
    <w:basedOn w:val="DefaultParagraphFont"/>
    <w:link w:val="FootnoteText"/>
    <w:uiPriority w:val="99"/>
    <w:semiHidden/>
    <w:rsid w:val="0047798F"/>
    <w:rPr>
      <w:sz w:val="20"/>
      <w:szCs w:val="20"/>
    </w:rPr>
  </w:style>
  <w:style w:type="character" w:styleId="FootnoteReference">
    <w:name w:val="footnote reference"/>
    <w:basedOn w:val="DefaultParagraphFont"/>
    <w:uiPriority w:val="99"/>
    <w:semiHidden/>
    <w:locked/>
    <w:rsid w:val="00846039"/>
    <w:rPr>
      <w:vertAlign w:val="superscript"/>
    </w:rPr>
  </w:style>
  <w:style w:type="paragraph" w:customStyle="1" w:styleId="LFTCaption">
    <w:name w:val="LFT Caption"/>
    <w:basedOn w:val="LFTBody"/>
    <w:link w:val="LFTCaptionChar"/>
    <w:uiPriority w:val="5"/>
    <w:qFormat/>
    <w:rsid w:val="004E366C"/>
    <w:pPr>
      <w:spacing w:after="0" w:line="216" w:lineRule="auto"/>
    </w:pPr>
    <w:rPr>
      <w:rFonts w:asciiTheme="majorHAnsi" w:hAnsiTheme="majorHAnsi"/>
      <w:b/>
      <w:sz w:val="21"/>
      <w:szCs w:val="21"/>
    </w:rPr>
  </w:style>
  <w:style w:type="character" w:customStyle="1" w:styleId="LFTCaptionChar">
    <w:name w:val="LFT Caption Char"/>
    <w:basedOn w:val="DefaultParagraphFont"/>
    <w:link w:val="LFTCaption"/>
    <w:uiPriority w:val="5"/>
    <w:rsid w:val="0047798F"/>
    <w:rPr>
      <w:rFonts w:asciiTheme="majorHAnsi" w:hAnsiTheme="majorHAnsi"/>
      <w:b/>
      <w:sz w:val="21"/>
      <w:szCs w:val="21"/>
    </w:rPr>
  </w:style>
  <w:style w:type="paragraph" w:customStyle="1" w:styleId="LFTPageNumber">
    <w:name w:val="LFT Page Number"/>
    <w:basedOn w:val="LFTBody"/>
    <w:uiPriority w:val="6"/>
    <w:qFormat/>
    <w:rsid w:val="004E366C"/>
    <w:pPr>
      <w:tabs>
        <w:tab w:val="center" w:pos="4680"/>
        <w:tab w:val="right" w:pos="8280"/>
      </w:tabs>
      <w:spacing w:after="0" w:line="240" w:lineRule="auto"/>
    </w:pPr>
    <w:rPr>
      <w:rFonts w:asciiTheme="majorHAnsi" w:hAnsiTheme="majorHAnsi"/>
      <w:color w:val="000000" w:themeColor="text1"/>
      <w:sz w:val="20"/>
      <w:lang w:bidi="ar-SA"/>
    </w:rPr>
  </w:style>
  <w:style w:type="paragraph" w:customStyle="1" w:styleId="LFTBullet3">
    <w:name w:val="LFT Bullet 3"/>
    <w:basedOn w:val="LFTBody"/>
    <w:link w:val="LFTBullet3Char"/>
    <w:uiPriority w:val="1"/>
    <w:qFormat/>
    <w:rsid w:val="009867FA"/>
    <w:pPr>
      <w:numPr>
        <w:ilvl w:val="2"/>
        <w:numId w:val="8"/>
      </w:numPr>
    </w:pPr>
    <w:rPr>
      <w:i/>
    </w:rPr>
  </w:style>
  <w:style w:type="character" w:styleId="CommentReference">
    <w:name w:val="annotation reference"/>
    <w:basedOn w:val="DefaultParagraphFont"/>
    <w:uiPriority w:val="99"/>
    <w:semiHidden/>
    <w:locked/>
    <w:rsid w:val="00846039"/>
    <w:rPr>
      <w:sz w:val="18"/>
      <w:szCs w:val="18"/>
    </w:rPr>
  </w:style>
  <w:style w:type="paragraph" w:styleId="CommentText">
    <w:name w:val="annotation text"/>
    <w:basedOn w:val="Normal"/>
    <w:link w:val="CommentTextChar"/>
    <w:uiPriority w:val="99"/>
    <w:semiHidden/>
    <w:locked/>
    <w:rsid w:val="00846039"/>
    <w:rPr>
      <w:sz w:val="24"/>
      <w:szCs w:val="24"/>
    </w:rPr>
  </w:style>
  <w:style w:type="character" w:customStyle="1" w:styleId="CommentTextChar">
    <w:name w:val="Comment Text Char"/>
    <w:basedOn w:val="DefaultParagraphFont"/>
    <w:link w:val="CommentText"/>
    <w:uiPriority w:val="99"/>
    <w:semiHidden/>
    <w:rsid w:val="0047798F"/>
    <w:rPr>
      <w:sz w:val="24"/>
      <w:szCs w:val="24"/>
    </w:rPr>
  </w:style>
  <w:style w:type="paragraph" w:styleId="CommentSubject">
    <w:name w:val="annotation subject"/>
    <w:basedOn w:val="CommentText"/>
    <w:next w:val="CommentText"/>
    <w:link w:val="CommentSubjectChar"/>
    <w:uiPriority w:val="99"/>
    <w:semiHidden/>
    <w:locked/>
    <w:rsid w:val="00846039"/>
    <w:rPr>
      <w:b/>
      <w:bCs/>
      <w:sz w:val="20"/>
      <w:szCs w:val="20"/>
    </w:rPr>
  </w:style>
  <w:style w:type="character" w:customStyle="1" w:styleId="CommentSubjectChar">
    <w:name w:val="Comment Subject Char"/>
    <w:basedOn w:val="CommentTextChar"/>
    <w:link w:val="CommentSubject"/>
    <w:uiPriority w:val="99"/>
    <w:semiHidden/>
    <w:rsid w:val="0047798F"/>
    <w:rPr>
      <w:b/>
      <w:bCs/>
      <w:sz w:val="20"/>
      <w:szCs w:val="20"/>
    </w:rPr>
  </w:style>
  <w:style w:type="paragraph" w:customStyle="1" w:styleId="LFTTableNotation">
    <w:name w:val="LFT Table Notation"/>
    <w:basedOn w:val="LFTBody"/>
    <w:uiPriority w:val="3"/>
    <w:qFormat/>
    <w:rsid w:val="004E366C"/>
    <w:rPr>
      <w:sz w:val="18"/>
    </w:rPr>
  </w:style>
  <w:style w:type="paragraph" w:customStyle="1" w:styleId="LFTTableHeader1">
    <w:name w:val="LFT Table Header 1"/>
    <w:basedOn w:val="Normal"/>
    <w:link w:val="LFTTableHeader1Char"/>
    <w:uiPriority w:val="3"/>
    <w:qFormat/>
    <w:rsid w:val="004E366C"/>
    <w:pPr>
      <w:spacing w:before="40" w:after="40" w:line="216" w:lineRule="auto"/>
      <w:jc w:val="center"/>
    </w:pPr>
    <w:rPr>
      <w:rFonts w:asciiTheme="majorHAnsi" w:hAnsiTheme="majorHAnsi"/>
      <w:b/>
      <w:color w:val="FFFFFF" w:themeColor="background1"/>
    </w:rPr>
  </w:style>
  <w:style w:type="numbering" w:customStyle="1" w:styleId="Style1">
    <w:name w:val="Style1"/>
    <w:uiPriority w:val="99"/>
    <w:locked/>
    <w:rsid w:val="00645083"/>
    <w:pPr>
      <w:numPr>
        <w:numId w:val="2"/>
      </w:numPr>
    </w:pPr>
  </w:style>
  <w:style w:type="paragraph" w:customStyle="1" w:styleId="LFTBullet4">
    <w:name w:val="LFT Bullet 4"/>
    <w:basedOn w:val="LFTBody"/>
    <w:link w:val="LFTBullet4Char"/>
    <w:uiPriority w:val="1"/>
    <w:qFormat/>
    <w:rsid w:val="00F961D5"/>
    <w:pPr>
      <w:numPr>
        <w:ilvl w:val="3"/>
        <w:numId w:val="8"/>
      </w:numPr>
      <w:tabs>
        <w:tab w:val="left" w:pos="540"/>
      </w:tabs>
      <w:ind w:left="1814" w:hanging="547"/>
    </w:pPr>
    <w:rPr>
      <w:i/>
    </w:rPr>
  </w:style>
  <w:style w:type="paragraph" w:styleId="TOC2">
    <w:name w:val="toc 2"/>
    <w:basedOn w:val="LFTTOC2"/>
    <w:next w:val="LFTBody"/>
    <w:link w:val="TOC2Char"/>
    <w:uiPriority w:val="39"/>
    <w:locked/>
    <w:rsid w:val="00B51023"/>
    <w:pPr>
      <w:tabs>
        <w:tab w:val="clear" w:pos="9158"/>
        <w:tab w:val="right" w:leader="dot" w:pos="9163"/>
      </w:tabs>
      <w:ind w:left="1339" w:hanging="907"/>
    </w:pPr>
    <w:rPr>
      <w:noProof/>
      <w:szCs w:val="20"/>
    </w:rPr>
  </w:style>
  <w:style w:type="paragraph" w:styleId="TOC3">
    <w:name w:val="toc 3"/>
    <w:basedOn w:val="LFTTOC3"/>
    <w:next w:val="LFTBody"/>
    <w:link w:val="TOC3Char"/>
    <w:uiPriority w:val="39"/>
    <w:locked/>
    <w:rsid w:val="00B51023"/>
    <w:pPr>
      <w:tabs>
        <w:tab w:val="clear" w:pos="9158"/>
        <w:tab w:val="right" w:leader="dot" w:pos="9163"/>
      </w:tabs>
    </w:pPr>
    <w:rPr>
      <w:iCs/>
      <w:noProof/>
      <w:szCs w:val="20"/>
    </w:rPr>
  </w:style>
  <w:style w:type="paragraph" w:styleId="TOC4">
    <w:name w:val="toc 4"/>
    <w:basedOn w:val="LFTTOC4"/>
    <w:next w:val="LFTBody"/>
    <w:uiPriority w:val="39"/>
    <w:locked/>
    <w:rsid w:val="00B51023"/>
    <w:pPr>
      <w:tabs>
        <w:tab w:val="clear" w:pos="9158"/>
        <w:tab w:val="right" w:leader="dot" w:pos="9163"/>
      </w:tabs>
      <w:jc w:val="center"/>
    </w:pPr>
    <w:rPr>
      <w:noProof/>
    </w:rPr>
  </w:style>
  <w:style w:type="paragraph" w:customStyle="1" w:styleId="LFTTOC9">
    <w:name w:val="LFT TOC 9"/>
    <w:uiPriority w:val="7"/>
    <w:qFormat/>
    <w:rsid w:val="004E366C"/>
    <w:pPr>
      <w:tabs>
        <w:tab w:val="right" w:leader="dot" w:pos="9163"/>
      </w:tabs>
      <w:spacing w:after="0"/>
      <w:ind w:left="1613" w:hanging="1426"/>
    </w:pPr>
    <w:rPr>
      <w:rFonts w:ascii="Cambria" w:hAnsi="Cambria"/>
      <w:sz w:val="21"/>
      <w:szCs w:val="18"/>
    </w:rPr>
  </w:style>
  <w:style w:type="paragraph" w:customStyle="1" w:styleId="LFTTOCHead1">
    <w:name w:val="LFT TOC/Head 1"/>
    <w:basedOn w:val="LFTBody"/>
    <w:uiPriority w:val="7"/>
    <w:qFormat/>
    <w:rsid w:val="004E366C"/>
    <w:pPr>
      <w:keepNext/>
      <w:suppressAutoHyphens/>
      <w:spacing w:after="480" w:line="460" w:lineRule="exact"/>
    </w:pPr>
    <w:rPr>
      <w:rFonts w:asciiTheme="majorHAnsi" w:eastAsia="Times New Roman" w:hAnsiTheme="majorHAnsi" w:cs="Times New Roman"/>
      <w:color w:val="003087" w:themeColor="text2"/>
      <w:sz w:val="44"/>
      <w:szCs w:val="20"/>
      <w:lang w:bidi="ar-SA"/>
    </w:rPr>
  </w:style>
  <w:style w:type="character" w:customStyle="1" w:styleId="TOC2Char">
    <w:name w:val="TOC 2 Char"/>
    <w:basedOn w:val="DefaultParagraphFont"/>
    <w:link w:val="TOC2"/>
    <w:uiPriority w:val="39"/>
    <w:semiHidden/>
    <w:rsid w:val="00B51023"/>
    <w:rPr>
      <w:noProof/>
      <w:sz w:val="21"/>
      <w:szCs w:val="20"/>
    </w:rPr>
  </w:style>
  <w:style w:type="paragraph" w:styleId="TOC1">
    <w:name w:val="toc 1"/>
    <w:basedOn w:val="LFTTOC1"/>
    <w:next w:val="LFTBody"/>
    <w:uiPriority w:val="39"/>
    <w:locked/>
    <w:rsid w:val="00B51023"/>
    <w:pPr>
      <w:tabs>
        <w:tab w:val="clear" w:pos="9158"/>
        <w:tab w:val="left" w:pos="1200"/>
        <w:tab w:val="right" w:leader="dot" w:pos="9163"/>
      </w:tabs>
    </w:pPr>
    <w:rPr>
      <w:noProof/>
    </w:rPr>
  </w:style>
  <w:style w:type="character" w:customStyle="1" w:styleId="TOC3Char">
    <w:name w:val="TOC 3 Char"/>
    <w:basedOn w:val="DefaultParagraphFont"/>
    <w:link w:val="TOC3"/>
    <w:uiPriority w:val="39"/>
    <w:semiHidden/>
    <w:rsid w:val="00B51023"/>
    <w:rPr>
      <w:iCs/>
      <w:noProof/>
      <w:sz w:val="21"/>
      <w:szCs w:val="20"/>
    </w:rPr>
  </w:style>
  <w:style w:type="paragraph" w:styleId="TableofFigures">
    <w:name w:val="table of figures"/>
    <w:basedOn w:val="LFTTOC9"/>
    <w:next w:val="LFTTOC9"/>
    <w:uiPriority w:val="99"/>
    <w:locked/>
    <w:rsid w:val="00B64505"/>
  </w:style>
  <w:style w:type="paragraph" w:customStyle="1" w:styleId="LFTTOCHead2">
    <w:name w:val="LFT TOC/Head 2"/>
    <w:basedOn w:val="LFTBody"/>
    <w:uiPriority w:val="7"/>
    <w:qFormat/>
    <w:rsid w:val="004E366C"/>
    <w:pPr>
      <w:keepNext/>
      <w:suppressAutoHyphens/>
    </w:pPr>
    <w:rPr>
      <w:rFonts w:asciiTheme="majorHAnsi" w:hAnsiTheme="majorHAnsi"/>
      <w:color w:val="003087" w:themeColor="text2"/>
      <w:sz w:val="36"/>
      <w:szCs w:val="36"/>
    </w:rPr>
  </w:style>
  <w:style w:type="paragraph" w:customStyle="1" w:styleId="LFTTableText">
    <w:name w:val="LFT Table Text"/>
    <w:basedOn w:val="LFTBody"/>
    <w:link w:val="LFTTableTextChar"/>
    <w:uiPriority w:val="3"/>
    <w:qFormat/>
    <w:rsid w:val="004E366C"/>
    <w:pPr>
      <w:spacing w:before="40" w:after="40" w:line="216" w:lineRule="auto"/>
    </w:pPr>
    <w:rPr>
      <w:rFonts w:asciiTheme="majorHAnsi" w:eastAsia="Times New Roman" w:hAnsiTheme="majorHAnsi"/>
      <w:bCs/>
      <w:sz w:val="19"/>
    </w:rPr>
  </w:style>
  <w:style w:type="paragraph" w:customStyle="1" w:styleId="LFTTableBullet">
    <w:name w:val="LFT Table Bullet"/>
    <w:basedOn w:val="LFTTableText"/>
    <w:uiPriority w:val="3"/>
    <w:qFormat/>
    <w:rsid w:val="004E366C"/>
    <w:pPr>
      <w:numPr>
        <w:numId w:val="5"/>
      </w:numPr>
    </w:pPr>
  </w:style>
  <w:style w:type="paragraph" w:customStyle="1" w:styleId="LFTTableHeader2">
    <w:name w:val="LFT Table Header 2"/>
    <w:basedOn w:val="LFTTableHeader1"/>
    <w:link w:val="LFTTableHeader2Char"/>
    <w:uiPriority w:val="3"/>
    <w:qFormat/>
    <w:rsid w:val="004E366C"/>
    <w:rPr>
      <w:rFonts w:eastAsia="Times New Roman"/>
      <w:sz w:val="19"/>
    </w:rPr>
  </w:style>
  <w:style w:type="paragraph" w:styleId="BodyText">
    <w:name w:val="Body Text"/>
    <w:basedOn w:val="Normal"/>
    <w:link w:val="BodyTextChar"/>
    <w:uiPriority w:val="99"/>
    <w:semiHidden/>
    <w:locked/>
    <w:rsid w:val="00846039"/>
    <w:pPr>
      <w:spacing w:after="120"/>
    </w:pPr>
  </w:style>
  <w:style w:type="character" w:customStyle="1" w:styleId="BodyTextChar">
    <w:name w:val="Body Text Char"/>
    <w:basedOn w:val="DefaultParagraphFont"/>
    <w:link w:val="BodyText"/>
    <w:uiPriority w:val="99"/>
    <w:semiHidden/>
    <w:rsid w:val="0047798F"/>
    <w:rPr>
      <w:sz w:val="20"/>
    </w:rPr>
  </w:style>
  <w:style w:type="paragraph" w:styleId="Footer">
    <w:name w:val="footer"/>
    <w:basedOn w:val="Normal"/>
    <w:link w:val="FooterChar"/>
    <w:semiHidden/>
    <w:locked/>
    <w:rsid w:val="00782F01"/>
    <w:pPr>
      <w:tabs>
        <w:tab w:val="center" w:pos="4680"/>
        <w:tab w:val="right" w:pos="9360"/>
      </w:tabs>
      <w:spacing w:after="0"/>
    </w:pPr>
  </w:style>
  <w:style w:type="character" w:customStyle="1" w:styleId="FooterChar">
    <w:name w:val="Footer Char"/>
    <w:basedOn w:val="DefaultParagraphFont"/>
    <w:link w:val="Footer"/>
    <w:semiHidden/>
    <w:rsid w:val="0047798F"/>
    <w:rPr>
      <w:sz w:val="20"/>
    </w:rPr>
  </w:style>
  <w:style w:type="paragraph" w:customStyle="1" w:styleId="LFTEmphasistext">
    <w:name w:val="LFT Emphasis text"/>
    <w:uiPriority w:val="5"/>
    <w:qFormat/>
    <w:rsid w:val="004E366C"/>
    <w:pPr>
      <w:spacing w:after="120" w:line="264" w:lineRule="auto"/>
    </w:pPr>
    <w:rPr>
      <w:rFonts w:asciiTheme="majorHAnsi" w:hAnsiTheme="majorHAnsi"/>
      <w:b/>
      <w:bCs/>
      <w:i/>
      <w:iCs/>
      <w:color w:val="003087" w:themeColor="text2"/>
      <w:kern w:val="19"/>
      <w:sz w:val="20"/>
    </w:rPr>
  </w:style>
  <w:style w:type="paragraph" w:customStyle="1" w:styleId="LFTFooterCustomTextLFTDOCCode">
    <w:name w:val="LFT Footer Custom Text / LFT DOC Code"/>
    <w:uiPriority w:val="6"/>
    <w:qFormat/>
    <w:rsid w:val="004E366C"/>
    <w:pPr>
      <w:tabs>
        <w:tab w:val="center" w:pos="4320"/>
        <w:tab w:val="right" w:pos="8640"/>
      </w:tabs>
      <w:suppressAutoHyphens/>
      <w:spacing w:after="0" w:line="240" w:lineRule="auto"/>
    </w:pPr>
    <w:rPr>
      <w:rFonts w:ascii="Calibri" w:hAnsi="Calibri"/>
      <w:kern w:val="20"/>
      <w:sz w:val="12"/>
    </w:rPr>
  </w:style>
  <w:style w:type="paragraph" w:customStyle="1" w:styleId="LFTLargepullquote">
    <w:name w:val="LFT Large pull quote"/>
    <w:uiPriority w:val="5"/>
    <w:qFormat/>
    <w:rsid w:val="008564CA"/>
    <w:pPr>
      <w:spacing w:before="200" w:after="0" w:line="264" w:lineRule="auto"/>
    </w:pPr>
    <w:rPr>
      <w:rFonts w:ascii="Bradley Hand ITC" w:eastAsia="Calibri" w:hAnsi="Bradley Hand ITC" w:cs="Times New Roman"/>
      <w:b/>
      <w:color w:val="003087" w:themeColor="text2"/>
      <w:sz w:val="32"/>
      <w:szCs w:val="20"/>
      <w:lang w:bidi="ar-SA"/>
    </w:rPr>
  </w:style>
  <w:style w:type="paragraph" w:customStyle="1" w:styleId="LFTSidebarbullet">
    <w:name w:val="LFT Sidebar bullet"/>
    <w:uiPriority w:val="4"/>
    <w:qFormat/>
    <w:rsid w:val="0011435E"/>
    <w:pPr>
      <w:numPr>
        <w:numId w:val="6"/>
      </w:numPr>
      <w:spacing w:after="120" w:line="240" w:lineRule="auto"/>
    </w:pPr>
    <w:rPr>
      <w:rFonts w:asciiTheme="majorHAnsi" w:eastAsia="Calibri" w:hAnsiTheme="majorHAnsi" w:cs="Times New Roman"/>
      <w:bCs/>
      <w:color w:val="FFFFFF" w:themeColor="background1"/>
      <w:sz w:val="19"/>
      <w:szCs w:val="20"/>
      <w:lang w:bidi="ar-SA"/>
    </w:rPr>
  </w:style>
  <w:style w:type="paragraph" w:customStyle="1" w:styleId="LFTSidebarHeader">
    <w:name w:val="LFT Sidebar Header"/>
    <w:link w:val="LFTSidebarHeaderChar"/>
    <w:uiPriority w:val="4"/>
    <w:qFormat/>
    <w:rsid w:val="004E366C"/>
    <w:pPr>
      <w:spacing w:after="0" w:line="240" w:lineRule="auto"/>
    </w:pPr>
    <w:rPr>
      <w:rFonts w:asciiTheme="majorHAnsi" w:hAnsiTheme="majorHAnsi"/>
      <w:b/>
      <w:bCs/>
      <w:color w:val="FFFFFF" w:themeColor="background1"/>
      <w:sz w:val="19"/>
    </w:rPr>
  </w:style>
  <w:style w:type="character" w:customStyle="1" w:styleId="LFTSidebarHeaderChar">
    <w:name w:val="LFT Sidebar Header Char"/>
    <w:basedOn w:val="DefaultParagraphFont"/>
    <w:link w:val="LFTSidebarHeader"/>
    <w:uiPriority w:val="4"/>
    <w:rsid w:val="0047798F"/>
    <w:rPr>
      <w:rFonts w:asciiTheme="majorHAnsi" w:hAnsiTheme="majorHAnsi"/>
      <w:b/>
      <w:bCs/>
      <w:color w:val="FFFFFF" w:themeColor="background1"/>
      <w:sz w:val="19"/>
    </w:rPr>
  </w:style>
  <w:style w:type="paragraph" w:customStyle="1" w:styleId="LFTSidebarText">
    <w:name w:val="LFT Sidebar Text"/>
    <w:uiPriority w:val="4"/>
    <w:qFormat/>
    <w:rsid w:val="004E366C"/>
    <w:pPr>
      <w:spacing w:after="120" w:line="240" w:lineRule="auto"/>
    </w:pPr>
    <w:rPr>
      <w:rFonts w:asciiTheme="majorHAnsi" w:eastAsia="Calibri" w:hAnsiTheme="majorHAnsi" w:cs="Times New Roman"/>
      <w:bCs/>
      <w:color w:val="FFFFFF" w:themeColor="background1"/>
      <w:sz w:val="19"/>
    </w:rPr>
  </w:style>
  <w:style w:type="paragraph" w:customStyle="1" w:styleId="LFTSidebarTitle">
    <w:name w:val="LFT Sidebar Title"/>
    <w:uiPriority w:val="4"/>
    <w:qFormat/>
    <w:rsid w:val="004E366C"/>
    <w:pPr>
      <w:suppressAutoHyphens/>
      <w:spacing w:before="120" w:after="120" w:line="240" w:lineRule="auto"/>
      <w:jc w:val="center"/>
    </w:pPr>
    <w:rPr>
      <w:rFonts w:asciiTheme="majorHAnsi" w:eastAsia="Calibri" w:hAnsiTheme="majorHAnsi" w:cs="Times New Roman"/>
      <w:b/>
      <w:bCs/>
      <w:color w:val="FFFFFF" w:themeColor="background1"/>
      <w:kern w:val="19"/>
      <w:sz w:val="21"/>
    </w:rPr>
  </w:style>
  <w:style w:type="paragraph" w:customStyle="1" w:styleId="LFTSmallpullquote">
    <w:name w:val="LFT Small pull quote"/>
    <w:uiPriority w:val="5"/>
    <w:qFormat/>
    <w:rsid w:val="004E366C"/>
    <w:pPr>
      <w:pBdr>
        <w:top w:val="single" w:sz="8" w:space="1" w:color="7AC143" w:themeColor="accent2"/>
        <w:bottom w:val="single" w:sz="8" w:space="1" w:color="7AC143" w:themeColor="accent2"/>
      </w:pBdr>
      <w:suppressAutoHyphens/>
      <w:spacing w:after="0" w:line="300" w:lineRule="exact"/>
    </w:pPr>
    <w:rPr>
      <w:rFonts w:asciiTheme="majorHAnsi" w:eastAsia="Calibri" w:hAnsiTheme="majorHAnsi" w:cs="Times New Roman"/>
      <w:color w:val="0082C4" w:themeColor="accent3"/>
      <w:sz w:val="24"/>
    </w:rPr>
  </w:style>
  <w:style w:type="character" w:customStyle="1" w:styleId="LFTTableTextChar">
    <w:name w:val="LFT Table Text Char"/>
    <w:basedOn w:val="DefaultParagraphFont"/>
    <w:link w:val="LFTTableText"/>
    <w:uiPriority w:val="3"/>
    <w:rsid w:val="0047798F"/>
    <w:rPr>
      <w:rFonts w:asciiTheme="majorHAnsi" w:eastAsia="Times New Roman" w:hAnsiTheme="majorHAnsi"/>
      <w:bCs/>
      <w:sz w:val="19"/>
    </w:rPr>
  </w:style>
  <w:style w:type="character" w:customStyle="1" w:styleId="LFTTableHeader1Char">
    <w:name w:val="LFT Table Header 1 Char"/>
    <w:basedOn w:val="DefaultParagraphFont"/>
    <w:link w:val="LFTTableHeader1"/>
    <w:uiPriority w:val="3"/>
    <w:rsid w:val="0047798F"/>
    <w:rPr>
      <w:rFonts w:asciiTheme="majorHAnsi" w:hAnsiTheme="majorHAnsi"/>
      <w:b/>
      <w:color w:val="FFFFFF" w:themeColor="background1"/>
      <w:sz w:val="20"/>
    </w:rPr>
  </w:style>
  <w:style w:type="character" w:customStyle="1" w:styleId="LFTTableHeader2Char">
    <w:name w:val="LFT Table Header 2 Char"/>
    <w:basedOn w:val="LFTTableTextChar"/>
    <w:link w:val="LFTTableHeader2"/>
    <w:uiPriority w:val="3"/>
    <w:rsid w:val="0047798F"/>
    <w:rPr>
      <w:rFonts w:asciiTheme="majorHAnsi" w:eastAsia="Times New Roman" w:hAnsiTheme="majorHAnsi"/>
      <w:b/>
      <w:bCs w:val="0"/>
      <w:color w:val="FFFFFF" w:themeColor="background1"/>
      <w:sz w:val="19"/>
    </w:rPr>
  </w:style>
  <w:style w:type="paragraph" w:customStyle="1" w:styleId="LFTTOC1">
    <w:name w:val="LFT TOC 1"/>
    <w:uiPriority w:val="7"/>
    <w:qFormat/>
    <w:rsid w:val="004E366C"/>
    <w:pPr>
      <w:tabs>
        <w:tab w:val="right" w:leader="dot" w:pos="9158"/>
      </w:tabs>
      <w:spacing w:before="120" w:after="0" w:line="280" w:lineRule="exact"/>
    </w:pPr>
    <w:rPr>
      <w:rFonts w:asciiTheme="majorHAnsi" w:eastAsia="Times New Roman" w:hAnsiTheme="majorHAnsi" w:cs="Times New Roman"/>
      <w:b/>
      <w:color w:val="003087" w:themeColor="text2"/>
      <w:sz w:val="24"/>
      <w:lang w:bidi="ar-SA"/>
    </w:rPr>
  </w:style>
  <w:style w:type="paragraph" w:customStyle="1" w:styleId="LFTTOC2">
    <w:name w:val="LFT TOC 2"/>
    <w:uiPriority w:val="7"/>
    <w:qFormat/>
    <w:rsid w:val="004E366C"/>
    <w:pPr>
      <w:tabs>
        <w:tab w:val="right" w:leader="dot" w:pos="9158"/>
      </w:tabs>
      <w:spacing w:after="0" w:line="280" w:lineRule="exact"/>
      <w:ind w:left="432"/>
    </w:pPr>
    <w:rPr>
      <w:sz w:val="21"/>
    </w:rPr>
  </w:style>
  <w:style w:type="paragraph" w:customStyle="1" w:styleId="LFTTOC3">
    <w:name w:val="LFT TOC 3"/>
    <w:basedOn w:val="LFTBody"/>
    <w:uiPriority w:val="7"/>
    <w:qFormat/>
    <w:rsid w:val="004E366C"/>
    <w:pPr>
      <w:tabs>
        <w:tab w:val="right" w:leader="dot" w:pos="9158"/>
      </w:tabs>
      <w:spacing w:after="0" w:line="280" w:lineRule="exact"/>
      <w:ind w:left="864"/>
    </w:pPr>
    <w:rPr>
      <w:sz w:val="21"/>
    </w:rPr>
  </w:style>
  <w:style w:type="paragraph" w:customStyle="1" w:styleId="LFTTOC4">
    <w:name w:val="LFT TOC 4"/>
    <w:link w:val="LFTTOC4Char"/>
    <w:uiPriority w:val="7"/>
    <w:qFormat/>
    <w:rsid w:val="004E366C"/>
    <w:pPr>
      <w:tabs>
        <w:tab w:val="right" w:leader="dot" w:pos="9158"/>
      </w:tabs>
      <w:spacing w:after="0" w:line="280" w:lineRule="exact"/>
      <w:ind w:left="1296"/>
    </w:pPr>
    <w:rPr>
      <w:sz w:val="21"/>
      <w:szCs w:val="18"/>
    </w:rPr>
  </w:style>
  <w:style w:type="character" w:customStyle="1" w:styleId="LFTTOC4Char">
    <w:name w:val="LFT TOC 4 Char"/>
    <w:basedOn w:val="DefaultParagraphFont"/>
    <w:link w:val="LFTTOC4"/>
    <w:uiPriority w:val="7"/>
    <w:rsid w:val="0047798F"/>
    <w:rPr>
      <w:sz w:val="21"/>
      <w:szCs w:val="18"/>
    </w:rPr>
  </w:style>
  <w:style w:type="paragraph" w:customStyle="1" w:styleId="LFTTOC5">
    <w:name w:val="LFT TOC 5"/>
    <w:link w:val="LFTTOC5Char"/>
    <w:uiPriority w:val="7"/>
    <w:qFormat/>
    <w:rsid w:val="004E366C"/>
    <w:pPr>
      <w:tabs>
        <w:tab w:val="right" w:leader="dot" w:pos="9158"/>
      </w:tabs>
      <w:spacing w:after="0" w:line="280" w:lineRule="exact"/>
      <w:ind w:left="1728"/>
    </w:pPr>
    <w:rPr>
      <w:bCs/>
      <w:color w:val="000000" w:themeColor="text1"/>
      <w:sz w:val="21"/>
      <w:szCs w:val="18"/>
    </w:rPr>
  </w:style>
  <w:style w:type="character" w:customStyle="1" w:styleId="LFTTOC5Char">
    <w:name w:val="LFT TOC 5 Char"/>
    <w:basedOn w:val="LFTTOC4Char"/>
    <w:link w:val="LFTTOC5"/>
    <w:uiPriority w:val="7"/>
    <w:rsid w:val="0047798F"/>
    <w:rPr>
      <w:bCs/>
      <w:color w:val="000000" w:themeColor="text1"/>
      <w:sz w:val="21"/>
      <w:szCs w:val="18"/>
    </w:rPr>
  </w:style>
  <w:style w:type="paragraph" w:styleId="TOC9">
    <w:name w:val="toc 9"/>
    <w:basedOn w:val="Normal"/>
    <w:next w:val="Normal"/>
    <w:uiPriority w:val="39"/>
    <w:qFormat/>
    <w:locked/>
    <w:rsid w:val="008A73DE"/>
    <w:pPr>
      <w:tabs>
        <w:tab w:val="right" w:leader="dot" w:pos="9163"/>
      </w:tabs>
      <w:spacing w:after="0" w:line="276" w:lineRule="auto"/>
      <w:ind w:left="187"/>
    </w:pPr>
    <w:rPr>
      <w:sz w:val="21"/>
    </w:rPr>
  </w:style>
  <w:style w:type="paragraph" w:customStyle="1" w:styleId="LFTAppendixHeading1">
    <w:name w:val="LFT Appendix Heading 1"/>
    <w:basedOn w:val="Heading1"/>
    <w:next w:val="LFTBody"/>
    <w:uiPriority w:val="1"/>
    <w:rsid w:val="004E366C"/>
  </w:style>
  <w:style w:type="character" w:customStyle="1" w:styleId="LFTBullet1Char">
    <w:name w:val="LFT Bullet 1 Char"/>
    <w:basedOn w:val="DefaultParagraphFont"/>
    <w:link w:val="LFTBullet1"/>
    <w:uiPriority w:val="1"/>
    <w:rsid w:val="0047798F"/>
  </w:style>
  <w:style w:type="character" w:customStyle="1" w:styleId="LFTBullet2Char">
    <w:name w:val="LFT Bullet 2 Char"/>
    <w:basedOn w:val="LFTBullet1Char"/>
    <w:link w:val="LFTBullet2"/>
    <w:uiPriority w:val="1"/>
    <w:rsid w:val="0047798F"/>
  </w:style>
  <w:style w:type="character" w:customStyle="1" w:styleId="LFTBullet3Char">
    <w:name w:val="LFT Bullet 3 Char"/>
    <w:basedOn w:val="DefaultParagraphFont"/>
    <w:link w:val="LFTBullet3"/>
    <w:uiPriority w:val="1"/>
    <w:rsid w:val="009867FA"/>
    <w:rPr>
      <w:i/>
    </w:rPr>
  </w:style>
  <w:style w:type="character" w:customStyle="1" w:styleId="LFTBullet4Char">
    <w:name w:val="LFT Bullet 4 Char"/>
    <w:basedOn w:val="LFTBullet3Char"/>
    <w:link w:val="LFTBullet4"/>
    <w:uiPriority w:val="1"/>
    <w:rsid w:val="00F961D5"/>
    <w:rPr>
      <w:i/>
    </w:rPr>
  </w:style>
  <w:style w:type="paragraph" w:customStyle="1" w:styleId="LFTFooterText">
    <w:name w:val="LFT Footer Text"/>
    <w:basedOn w:val="LFTBody"/>
    <w:uiPriority w:val="6"/>
    <w:qFormat/>
    <w:rsid w:val="004E366C"/>
    <w:pPr>
      <w:tabs>
        <w:tab w:val="center" w:pos="4680"/>
        <w:tab w:val="right" w:pos="9360"/>
      </w:tabs>
      <w:spacing w:after="0" w:line="240" w:lineRule="auto"/>
    </w:pPr>
    <w:rPr>
      <w:rFonts w:asciiTheme="majorHAnsi" w:hAnsiTheme="majorHAnsi"/>
      <w:color w:val="000000" w:themeColor="text1"/>
      <w:sz w:val="20"/>
      <w:lang w:bidi="ar-SA"/>
    </w:rPr>
  </w:style>
  <w:style w:type="numbering" w:customStyle="1" w:styleId="LFTBullets">
    <w:name w:val="LFT Bullets"/>
    <w:uiPriority w:val="99"/>
    <w:rsid w:val="0047798F"/>
    <w:pPr>
      <w:numPr>
        <w:numId w:val="7"/>
      </w:numPr>
    </w:pPr>
  </w:style>
  <w:style w:type="paragraph" w:styleId="TOC5">
    <w:name w:val="toc 5"/>
    <w:basedOn w:val="LFTTOC5"/>
    <w:next w:val="LFTBody"/>
    <w:uiPriority w:val="39"/>
    <w:semiHidden/>
    <w:locked/>
    <w:rsid w:val="00B51023"/>
  </w:style>
  <w:style w:type="paragraph" w:customStyle="1" w:styleId="LFTNormal">
    <w:name w:val="LFT Normal"/>
    <w:qFormat/>
    <w:rsid w:val="00002DBF"/>
    <w:pPr>
      <w:spacing w:line="264" w:lineRule="auto"/>
    </w:pPr>
  </w:style>
  <w:style w:type="paragraph" w:styleId="TOC8">
    <w:name w:val="toc 8"/>
    <w:basedOn w:val="Normal"/>
    <w:next w:val="Normal"/>
    <w:uiPriority w:val="39"/>
    <w:semiHidden/>
    <w:unhideWhenUsed/>
    <w:locked/>
    <w:rsid w:val="00174ECF"/>
    <w:pPr>
      <w:spacing w:after="100"/>
      <w:ind w:left="1400"/>
    </w:pPr>
  </w:style>
  <w:style w:type="paragraph" w:styleId="TOC7">
    <w:name w:val="toc 7"/>
    <w:basedOn w:val="Normal"/>
    <w:next w:val="Normal"/>
    <w:uiPriority w:val="39"/>
    <w:semiHidden/>
    <w:unhideWhenUsed/>
    <w:locked/>
    <w:rsid w:val="00174ECF"/>
    <w:pPr>
      <w:spacing w:after="100"/>
      <w:ind w:left="1200"/>
    </w:pPr>
  </w:style>
  <w:style w:type="paragraph" w:styleId="TOC6">
    <w:name w:val="toc 6"/>
    <w:basedOn w:val="Normal"/>
    <w:next w:val="Normal"/>
    <w:uiPriority w:val="39"/>
    <w:semiHidden/>
    <w:unhideWhenUsed/>
    <w:locked/>
    <w:rsid w:val="00174ECF"/>
    <w:pPr>
      <w:spacing w:after="100"/>
      <w:ind w:left="1000"/>
    </w:pPr>
  </w:style>
  <w:style w:type="paragraph" w:customStyle="1" w:styleId="LFTPDResHead1">
    <w:name w:val="LFT PD/Res Head 1"/>
    <w:basedOn w:val="LFTHeading1"/>
    <w:next w:val="LFTPDResHead2"/>
    <w:link w:val="LFTPDResHead1Char"/>
    <w:qFormat/>
    <w:rsid w:val="00023AFF"/>
    <w:rPr>
      <w:caps/>
      <w:color w:val="0082C4" w:themeColor="accent3"/>
      <w:sz w:val="28"/>
    </w:rPr>
  </w:style>
  <w:style w:type="character" w:customStyle="1" w:styleId="LFTPDResHead1Char">
    <w:name w:val="LFT PD/Res Head 1 Char"/>
    <w:basedOn w:val="DefaultParagraphFont"/>
    <w:link w:val="LFTPDResHead1"/>
    <w:rsid w:val="00023AFF"/>
    <w:rPr>
      <w:rFonts w:asciiTheme="majorHAnsi" w:eastAsiaTheme="majorEastAsia" w:hAnsiTheme="majorHAnsi" w:cstheme="majorBidi"/>
      <w:bCs/>
      <w:caps/>
      <w:color w:val="0082C4" w:themeColor="accent3"/>
      <w:sz w:val="28"/>
      <w:szCs w:val="28"/>
    </w:rPr>
  </w:style>
  <w:style w:type="paragraph" w:customStyle="1" w:styleId="LFTPDResHead2">
    <w:name w:val="LFT PD/Res Head 2"/>
    <w:basedOn w:val="LFTPDResHead1"/>
    <w:next w:val="LFTBody"/>
    <w:link w:val="LFTPDResHead2Char"/>
    <w:qFormat/>
    <w:rsid w:val="00023AFF"/>
    <w:pPr>
      <w:pBdr>
        <w:bottom w:val="single" w:sz="4" w:space="1" w:color="auto"/>
      </w:pBdr>
    </w:pPr>
    <w:rPr>
      <w:caps w:val="0"/>
      <w:sz w:val="24"/>
    </w:rPr>
  </w:style>
  <w:style w:type="character" w:customStyle="1" w:styleId="LFTPDResHead2Char">
    <w:name w:val="LFT PD/Res Head 2 Char"/>
    <w:basedOn w:val="LFTPDResHead1Char"/>
    <w:link w:val="LFTPDResHead2"/>
    <w:rsid w:val="00023AFF"/>
    <w:rPr>
      <w:rFonts w:asciiTheme="majorHAnsi" w:eastAsiaTheme="majorEastAsia" w:hAnsiTheme="majorHAnsi" w:cstheme="majorBidi"/>
      <w:bCs/>
      <w:caps w:val="0"/>
      <w:color w:val="0082C4" w:themeColor="accent3"/>
      <w:sz w:val="24"/>
      <w:szCs w:val="28"/>
    </w:rPr>
  </w:style>
  <w:style w:type="character" w:styleId="Hyperlink">
    <w:name w:val="Hyperlink"/>
    <w:basedOn w:val="DefaultParagraphFont"/>
    <w:uiPriority w:val="99"/>
    <w:semiHidden/>
    <w:locked/>
    <w:rsid w:val="0069498F"/>
    <w:rPr>
      <w:color w:val="594331" w:themeColor="hyperlink"/>
      <w:u w:val="single"/>
    </w:rPr>
  </w:style>
  <w:style w:type="character" w:customStyle="1" w:styleId="UnresolvedMention">
    <w:name w:val="Unresolved Mention"/>
    <w:basedOn w:val="DefaultParagraphFont"/>
    <w:uiPriority w:val="99"/>
    <w:semiHidden/>
    <w:unhideWhenUsed/>
    <w:rsid w:val="00694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43727">
      <w:bodyDiv w:val="1"/>
      <w:marLeft w:val="0"/>
      <w:marRight w:val="0"/>
      <w:marTop w:val="0"/>
      <w:marBottom w:val="0"/>
      <w:divBdr>
        <w:top w:val="none" w:sz="0" w:space="0" w:color="auto"/>
        <w:left w:val="none" w:sz="0" w:space="0" w:color="auto"/>
        <w:bottom w:val="none" w:sz="0" w:space="0" w:color="auto"/>
        <w:right w:val="none" w:sz="0" w:space="0" w:color="auto"/>
      </w:divBdr>
    </w:div>
    <w:div w:id="13910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ugus-ma.gov/public-work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LFT%20Templates\A4\LFT_Report_A4.dotx" TargetMode="External"/></Relationships>
</file>

<file path=word/theme/theme1.xml><?xml version="1.0" encoding="utf-8"?>
<a:theme xmlns:a="http://schemas.openxmlformats.org/drawingml/2006/main" name="Foundation">
  <a:themeElements>
    <a:clrScheme name="Splash">
      <a:dk1>
        <a:sysClr val="windowText" lastClr="000000"/>
      </a:dk1>
      <a:lt1>
        <a:sysClr val="window" lastClr="FFFFFF"/>
      </a:lt1>
      <a:dk2>
        <a:srgbClr val="003087"/>
      </a:dk2>
      <a:lt2>
        <a:srgbClr val="D4D3CF"/>
      </a:lt2>
      <a:accent1>
        <a:srgbClr val="003087"/>
      </a:accent1>
      <a:accent2>
        <a:srgbClr val="7AC143"/>
      </a:accent2>
      <a:accent3>
        <a:srgbClr val="0082C4"/>
      </a:accent3>
      <a:accent4>
        <a:srgbClr val="00BBE5"/>
      </a:accent4>
      <a:accent5>
        <a:srgbClr val="AAD3F1"/>
      </a:accent5>
      <a:accent6>
        <a:srgbClr val="D4D3CF"/>
      </a:accent6>
      <a:hlink>
        <a:srgbClr val="594331"/>
      </a:hlink>
      <a:folHlink>
        <a:srgbClr val="777777"/>
      </a:folHlink>
    </a:clrScheme>
    <a:fontScheme name="CDM_standard">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w="6350">
          <a:noFill/>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9013-AB20-4C8D-99C9-F6A0887E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LFT_Report_A4</Template>
  <TotalTime>56</TotalTime>
  <Pages>9</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Catinella, Gina L.</dc:creator>
  <cp:keywords/>
  <dc:description/>
  <cp:lastModifiedBy>Jon Hume</cp:lastModifiedBy>
  <cp:revision>4</cp:revision>
  <cp:lastPrinted>2023-05-22T18:44:00Z</cp:lastPrinted>
  <dcterms:created xsi:type="dcterms:W3CDTF">2023-05-22T18:28:00Z</dcterms:created>
  <dcterms:modified xsi:type="dcterms:W3CDTF">2023-05-22T19:25:00Z</dcterms:modified>
  <cp:contentStatus/>
</cp:coreProperties>
</file>